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D" w:rsidRPr="00DB01CD" w:rsidRDefault="003C1C4D" w:rsidP="000D3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                                                        ПРОТОКОЛ № 4                                 </w:t>
      </w:r>
    </w:p>
    <w:p w:rsidR="003C1C4D" w:rsidRPr="00DB01CD" w:rsidRDefault="003C1C4D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</w:p>
    <w:p w:rsidR="003C1C4D" w:rsidRPr="00DB01CD" w:rsidRDefault="003C1C4D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в Слободо-Туринском муниципальном районе</w:t>
      </w:r>
    </w:p>
    <w:p w:rsidR="003C1C4D" w:rsidRPr="00DB01CD" w:rsidRDefault="003C1C4D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C4D" w:rsidRPr="00DB01CD" w:rsidRDefault="003C1C4D" w:rsidP="0004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с.Туринская Слобода                                                               11 декабря  2015 года</w:t>
      </w:r>
    </w:p>
    <w:p w:rsidR="003C1C4D" w:rsidRPr="00DB01CD" w:rsidRDefault="003C1C4D" w:rsidP="0047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C4D" w:rsidRPr="00DB01CD" w:rsidRDefault="003C1C4D" w:rsidP="0047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C4D" w:rsidRPr="00DB01CD" w:rsidRDefault="003C1C4D" w:rsidP="006049B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Председатель – Кошелев М.В., глава муниципального района.</w:t>
      </w:r>
    </w:p>
    <w:p w:rsidR="003C1C4D" w:rsidRPr="00DB01CD" w:rsidRDefault="003C1C4D" w:rsidP="008D02E0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Секретарь –    ИсаевГ.Ф., заведующий юридическим отделом администрации                            Слободо-Туринского муниципального района</w:t>
      </w:r>
    </w:p>
    <w:p w:rsidR="003C1C4D" w:rsidRPr="00DB01CD" w:rsidRDefault="003C1C4D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4D" w:rsidRPr="00DB01CD" w:rsidRDefault="003C1C4D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Члены комиссии:</w:t>
      </w:r>
    </w:p>
    <w:p w:rsidR="003C1C4D" w:rsidRPr="00DB01CD" w:rsidRDefault="003C1C4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Пелевина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1CD">
        <w:rPr>
          <w:rFonts w:ascii="Times New Roman" w:hAnsi="Times New Roman"/>
          <w:sz w:val="28"/>
          <w:szCs w:val="28"/>
        </w:rPr>
        <w:t>О.В.–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1C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к</w:t>
      </w:r>
      <w:r w:rsidRPr="00DB01CD">
        <w:rPr>
          <w:rFonts w:ascii="Times New Roman" w:hAnsi="Times New Roman"/>
          <w:sz w:val="28"/>
          <w:szCs w:val="28"/>
        </w:rPr>
        <w:t>онтрольного органа Слободо-Туринского   муниципального района;</w:t>
      </w:r>
    </w:p>
    <w:p w:rsidR="003C1C4D" w:rsidRPr="00DB01CD" w:rsidRDefault="003C1C4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Фоминов Г.И.    – начальник МОУО Слободо-Туринского муниципального района.</w:t>
      </w:r>
    </w:p>
    <w:p w:rsidR="003C1C4D" w:rsidRPr="00DB01CD" w:rsidRDefault="003C1C4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Лашкова Л.А. – начальник МОУИ Слободо-Туринского муниципального района.</w:t>
      </w:r>
    </w:p>
    <w:p w:rsidR="003C1C4D" w:rsidRPr="00DB01CD" w:rsidRDefault="003C1C4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Бородулин И.В.- член общественной палаты.</w:t>
      </w:r>
    </w:p>
    <w:p w:rsidR="003C1C4D" w:rsidRPr="00DB01CD" w:rsidRDefault="003C1C4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Жданов М.Г.- главный редактор газеты «Коммунар».</w:t>
      </w:r>
    </w:p>
    <w:p w:rsidR="003C1C4D" w:rsidRPr="00DB01CD" w:rsidRDefault="003C1C4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Сидоров А.В.- и.о.зам.начальника ОП № 27.</w:t>
      </w:r>
    </w:p>
    <w:p w:rsidR="003C1C4D" w:rsidRPr="00DB01CD" w:rsidRDefault="003C1C4D" w:rsidP="00943CB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  Кворум имеется.  </w:t>
      </w:r>
    </w:p>
    <w:p w:rsidR="003C1C4D" w:rsidRPr="00DB01CD" w:rsidRDefault="003C1C4D" w:rsidP="0047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4D" w:rsidRPr="00DB01CD" w:rsidRDefault="003C1C4D" w:rsidP="0047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ПОВЕСТКА ДНЯ:</w:t>
      </w:r>
    </w:p>
    <w:p w:rsidR="003C1C4D" w:rsidRPr="00DB01CD" w:rsidRDefault="003C1C4D" w:rsidP="00DB0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1CD">
        <w:rPr>
          <w:rFonts w:ascii="Times New Roman" w:hAnsi="Times New Roman" w:cs="Times New Roman"/>
          <w:sz w:val="28"/>
          <w:szCs w:val="28"/>
        </w:rPr>
        <w:tab/>
      </w:r>
    </w:p>
    <w:p w:rsidR="003C1C4D" w:rsidRPr="00DB01CD" w:rsidRDefault="003C1C4D" w:rsidP="00DB0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1CD">
        <w:rPr>
          <w:rFonts w:ascii="Times New Roman" w:hAnsi="Times New Roman" w:cs="Times New Roman"/>
          <w:sz w:val="28"/>
          <w:szCs w:val="28"/>
        </w:rPr>
        <w:t>1. Утверждение плана работы комиссии по противодействию коррупции  на 2016г. ( предложения членов комиссии)</w:t>
      </w:r>
    </w:p>
    <w:p w:rsidR="003C1C4D" w:rsidRPr="00DB01CD" w:rsidRDefault="003C1C4D" w:rsidP="00DB0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1CD">
        <w:rPr>
          <w:rFonts w:ascii="Times New Roman" w:hAnsi="Times New Roman" w:cs="Times New Roman"/>
          <w:sz w:val="28"/>
          <w:szCs w:val="28"/>
        </w:rPr>
        <w:t>Докладчик: Исаев Г.Ф.</w:t>
      </w:r>
    </w:p>
    <w:p w:rsidR="003C1C4D" w:rsidRPr="00DB01CD" w:rsidRDefault="003C1C4D" w:rsidP="00DB0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2. О  ходе проведения социального опроса среди муниципальных служащих и работников муниципальных учреждений по индексу восприятия коррупционных факторов в органах местного самоуправления.</w:t>
      </w: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Докладчик: Исаев Г.Ф.</w:t>
      </w: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3. О принятых мерах по устранению недостатков выявленных в ходе проверки департамента административных органов Губернатора Свердловской области.</w:t>
      </w: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Докладчик: Исаев Г.Ф.</w:t>
      </w: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4. Меры принимаемые МОУО по профилактике преступлений коррупционной направленности  и иных правонарушений в учебных учреждениях муниципального района по итогам 2015года и мероприятия планируемые в 2016 году.</w:t>
      </w: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Докладчик: Фоминов Г.И. ( МОУО)</w:t>
      </w: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5. Организация работы органов внутренних дел по профилактике и выявлению преступлений коррупционной направленности в Слободо-Туринском районе и предложения для органов местного самоуправления и муниципальных учреждений по проведению совместных мероприятий по профилактике правонарушений коррупционной направленности.</w:t>
      </w: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Сидоров А.В.</w:t>
      </w:r>
      <w:r w:rsidRPr="00DB01CD">
        <w:rPr>
          <w:rFonts w:ascii="Times New Roman" w:hAnsi="Times New Roman"/>
          <w:sz w:val="28"/>
          <w:szCs w:val="28"/>
        </w:rPr>
        <w:t xml:space="preserve"> ( ОП № 27)</w:t>
      </w:r>
    </w:p>
    <w:p w:rsidR="003C1C4D" w:rsidRPr="00DB01CD" w:rsidRDefault="003C1C4D" w:rsidP="00DB01CD">
      <w:pPr>
        <w:jc w:val="both"/>
        <w:rPr>
          <w:rFonts w:ascii="Times New Roman" w:hAnsi="Times New Roman"/>
          <w:sz w:val="28"/>
          <w:szCs w:val="28"/>
        </w:rPr>
      </w:pPr>
    </w:p>
    <w:p w:rsidR="003C1C4D" w:rsidRPr="00DB01CD" w:rsidRDefault="003C1C4D" w:rsidP="009E07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1C4D" w:rsidRPr="00DB01CD" w:rsidRDefault="003C1C4D" w:rsidP="009E0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 1.СЛУШАЛИ:</w:t>
      </w:r>
    </w:p>
    <w:p w:rsidR="003C1C4D" w:rsidRPr="00DB01C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Г.Ф. Исаева - который  доложил об итогах выполнения Плана мероприятий органов местного самоуправления Слободо-Туринского муниципального района по </w:t>
      </w:r>
      <w:r>
        <w:rPr>
          <w:rFonts w:ascii="Times New Roman" w:hAnsi="Times New Roman"/>
          <w:sz w:val="28"/>
          <w:szCs w:val="28"/>
        </w:rPr>
        <w:t>противодействию коррупции в 2015</w:t>
      </w:r>
      <w:r w:rsidRPr="00DB01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B01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Предложен для рассмотрения проект плана работы комиссии по противодействию коррупции на 2016 год.</w:t>
      </w:r>
    </w:p>
    <w:p w:rsidR="003C1C4D" w:rsidRPr="00DB01C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 </w:t>
      </w:r>
    </w:p>
    <w:p w:rsidR="003C1C4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РЕШИЛИ:  На основании изложенног</w:t>
      </w:r>
      <w:r>
        <w:rPr>
          <w:rFonts w:ascii="Times New Roman" w:hAnsi="Times New Roman"/>
          <w:sz w:val="28"/>
          <w:szCs w:val="28"/>
        </w:rPr>
        <w:t>о информацию принять к сведению, работу комиссии в 2015 году признать удовлетворительной.</w:t>
      </w:r>
    </w:p>
    <w:p w:rsidR="003C1C4D" w:rsidRPr="00DB01C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комиссии по противодействию комиссии утвердить в предложенном проекте.</w:t>
      </w:r>
    </w:p>
    <w:p w:rsidR="003C1C4D" w:rsidRPr="00DB01C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4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2. СЛУШАЛИ: </w:t>
      </w:r>
    </w:p>
    <w:p w:rsidR="003C1C4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Г.Ф. Исаева - который  доложил</w:t>
      </w:r>
      <w:r>
        <w:rPr>
          <w:rFonts w:ascii="Times New Roman" w:hAnsi="Times New Roman"/>
          <w:sz w:val="28"/>
          <w:szCs w:val="28"/>
        </w:rPr>
        <w:t xml:space="preserve"> об итогах проведения социального опроса среди муниципальных служащих и работников муниципальных учреждений по индексу восприятия коррупционных факторов в органах местного самоуправления. Доведены мнения в ходе соцопроса, в целом результаты опроса показывают нормальную работу органов местного самоуправления и фактическое отсутствие коррупционных факторов в целом, за исключением сферы ЖКХ, здравоохранения и образовательных учреждениях, которые не входят в структуру органов местного самоуправления Слободо-Туринского муниципального района.</w:t>
      </w:r>
    </w:p>
    <w:p w:rsidR="003C1C4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1C4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Доклад принять к сведению, результаты опроса опубликовать в районной газете «Коммунар», работу в данном направлении продолжить и в 2016 году.</w:t>
      </w:r>
    </w:p>
    <w:p w:rsidR="003C1C4D" w:rsidRPr="00DB01CD" w:rsidRDefault="003C1C4D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4D" w:rsidRPr="00DB01CD" w:rsidRDefault="003C1C4D" w:rsidP="00311A66">
      <w:pPr>
        <w:pStyle w:val="ConsPlusTitle"/>
        <w:widowControl/>
        <w:ind w:right="-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1CD">
        <w:rPr>
          <w:rFonts w:ascii="Times New Roman" w:hAnsi="Times New Roman" w:cs="Times New Roman"/>
          <w:b w:val="0"/>
          <w:sz w:val="28"/>
          <w:szCs w:val="28"/>
        </w:rPr>
        <w:t>3. СЛУШАЛИ</w:t>
      </w:r>
      <w:r w:rsidRPr="00DB01CD">
        <w:rPr>
          <w:rFonts w:ascii="Times New Roman" w:hAnsi="Times New Roman" w:cs="Times New Roman"/>
          <w:sz w:val="28"/>
          <w:szCs w:val="28"/>
        </w:rPr>
        <w:t xml:space="preserve">: </w:t>
      </w:r>
      <w:r w:rsidRPr="00DB01CD">
        <w:rPr>
          <w:rFonts w:ascii="Times New Roman" w:hAnsi="Times New Roman" w:cs="Times New Roman"/>
          <w:b w:val="0"/>
          <w:sz w:val="28"/>
          <w:szCs w:val="28"/>
        </w:rPr>
        <w:t>Информацию Исае</w:t>
      </w:r>
      <w:r>
        <w:rPr>
          <w:rFonts w:ascii="Times New Roman" w:hAnsi="Times New Roman" w:cs="Times New Roman"/>
          <w:b w:val="0"/>
          <w:sz w:val="28"/>
          <w:szCs w:val="28"/>
        </w:rPr>
        <w:t>ва Г.Ф. о принятых мерах по устранению недостатков выявленных в ходе проверки департамента административных органов Губернатора Свердловской области. Все указанные недостатки устранены.</w:t>
      </w:r>
    </w:p>
    <w:p w:rsidR="003C1C4D" w:rsidRPr="00DB01CD" w:rsidRDefault="003C1C4D" w:rsidP="0018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C4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1CD">
        <w:rPr>
          <w:rFonts w:ascii="Times New Roman" w:hAnsi="Times New Roman"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Информацию принять к сведению.</w:t>
      </w:r>
    </w:p>
    <w:p w:rsidR="003C1C4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1C4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СЛУШАЛИ: Фоминова Г.И. начальника МОУО о принимаемых мерах по профилактике коррупционных и иных правонарушений в учреждениях образования и устранения всех коррупциионых факторов негативно влияющих на работу МОУО в целом.</w:t>
      </w:r>
    </w:p>
    <w:p w:rsidR="003C1C4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1C4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 Доклад принять к сведению, работу по профилактике продолжить в 2016 году. В срок до 01 июля 2016 года организовать полную проверку по базам данных высших учебных заведений проверку дипломов об окончании высших учебных заведений всех сотрудников педагогов образовательных учреждений.</w:t>
      </w:r>
    </w:p>
    <w:p w:rsidR="003C1C4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1C4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СЛУШАЛИ: Сидорова А.В. и.о.заместителя начальника ОП № 27 по вопросу борьбы с коррупцией в Слободо-Туринском районе в 2015 году, в текущем году ОП № 27 преступлений коррупционной направленности не выявлено, предложено более тесно осуществлять обмен информацией о всех коррупционных проявлениях в любых сферах организаций и учредений расположенных на территории Слободо-Туринского района.</w:t>
      </w:r>
    </w:p>
    <w:p w:rsidR="003C1C4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1C4D" w:rsidRPr="00DB01C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 Доклад принять к сведению и продолжить более тесное сотрудничество с правоохранительными органами с целью профилактики коррупции в Слободо-Туринском районе  в 2016 году.</w:t>
      </w:r>
    </w:p>
    <w:p w:rsidR="003C1C4D" w:rsidRPr="00DB01C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1C4D" w:rsidRPr="00DB01C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1C4D" w:rsidRPr="00DB01CD" w:rsidRDefault="003C1C4D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1C4D" w:rsidRDefault="003C1C4D" w:rsidP="0072357F">
      <w:pPr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B01CD">
        <w:rPr>
          <w:rFonts w:ascii="Times New Roman" w:hAnsi="Times New Roman"/>
          <w:sz w:val="28"/>
          <w:szCs w:val="28"/>
        </w:rPr>
        <w:t>М.В.Кошелев</w:t>
      </w:r>
    </w:p>
    <w:p w:rsidR="003C1C4D" w:rsidRPr="00DB01CD" w:rsidRDefault="003C1C4D" w:rsidP="0072357F">
      <w:pPr>
        <w:rPr>
          <w:rFonts w:ascii="Times New Roman" w:hAnsi="Times New Roman"/>
          <w:sz w:val="28"/>
          <w:szCs w:val="28"/>
        </w:rPr>
      </w:pPr>
    </w:p>
    <w:p w:rsidR="003C1C4D" w:rsidRPr="00DB01CD" w:rsidRDefault="003C1C4D" w:rsidP="0072357F">
      <w:pPr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Г.Ф.Исаев  </w:t>
      </w:r>
    </w:p>
    <w:sectPr w:rsidR="003C1C4D" w:rsidRPr="00DB01CD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4D" w:rsidRDefault="003C1C4D" w:rsidP="00D02151">
      <w:pPr>
        <w:spacing w:after="0" w:line="240" w:lineRule="auto"/>
      </w:pPr>
      <w:r>
        <w:separator/>
      </w:r>
    </w:p>
  </w:endnote>
  <w:endnote w:type="continuationSeparator" w:id="0">
    <w:p w:rsidR="003C1C4D" w:rsidRDefault="003C1C4D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4D" w:rsidRDefault="003C1C4D" w:rsidP="00D02151">
      <w:pPr>
        <w:spacing w:after="0" w:line="240" w:lineRule="auto"/>
      </w:pPr>
      <w:r>
        <w:separator/>
      </w:r>
    </w:p>
  </w:footnote>
  <w:footnote w:type="continuationSeparator" w:id="0">
    <w:p w:rsidR="003C1C4D" w:rsidRDefault="003C1C4D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4D" w:rsidRDefault="003C1C4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C1C4D" w:rsidRDefault="003C1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C8"/>
    <w:rsid w:val="00010F94"/>
    <w:rsid w:val="00047178"/>
    <w:rsid w:val="0005798D"/>
    <w:rsid w:val="00063BED"/>
    <w:rsid w:val="000900AD"/>
    <w:rsid w:val="00094EC8"/>
    <w:rsid w:val="000A0962"/>
    <w:rsid w:val="000B6DC4"/>
    <w:rsid w:val="000D3773"/>
    <w:rsid w:val="000D6D44"/>
    <w:rsid w:val="000E7F95"/>
    <w:rsid w:val="000F365B"/>
    <w:rsid w:val="001240B4"/>
    <w:rsid w:val="00135763"/>
    <w:rsid w:val="001449CB"/>
    <w:rsid w:val="001537F0"/>
    <w:rsid w:val="00180D8D"/>
    <w:rsid w:val="00181CFD"/>
    <w:rsid w:val="001E0672"/>
    <w:rsid w:val="001E27FD"/>
    <w:rsid w:val="001F151E"/>
    <w:rsid w:val="0021045A"/>
    <w:rsid w:val="00211798"/>
    <w:rsid w:val="002300C8"/>
    <w:rsid w:val="00235AE1"/>
    <w:rsid w:val="0025490F"/>
    <w:rsid w:val="002600FE"/>
    <w:rsid w:val="00262D6C"/>
    <w:rsid w:val="002638AC"/>
    <w:rsid w:val="002669EF"/>
    <w:rsid w:val="00282A13"/>
    <w:rsid w:val="00293868"/>
    <w:rsid w:val="002C17EA"/>
    <w:rsid w:val="002C4086"/>
    <w:rsid w:val="00306B26"/>
    <w:rsid w:val="00311A66"/>
    <w:rsid w:val="00322002"/>
    <w:rsid w:val="003369F7"/>
    <w:rsid w:val="0036449B"/>
    <w:rsid w:val="003938FF"/>
    <w:rsid w:val="003B075A"/>
    <w:rsid w:val="003C1C4D"/>
    <w:rsid w:val="003E18C1"/>
    <w:rsid w:val="003E2034"/>
    <w:rsid w:val="00403418"/>
    <w:rsid w:val="00433946"/>
    <w:rsid w:val="0044222D"/>
    <w:rsid w:val="00443D76"/>
    <w:rsid w:val="00452033"/>
    <w:rsid w:val="00473547"/>
    <w:rsid w:val="00482A78"/>
    <w:rsid w:val="00483EF9"/>
    <w:rsid w:val="004923CA"/>
    <w:rsid w:val="00495289"/>
    <w:rsid w:val="004A144B"/>
    <w:rsid w:val="004B4E70"/>
    <w:rsid w:val="004E1734"/>
    <w:rsid w:val="00520BC4"/>
    <w:rsid w:val="00557F70"/>
    <w:rsid w:val="00566116"/>
    <w:rsid w:val="00590EE0"/>
    <w:rsid w:val="005E5F8A"/>
    <w:rsid w:val="005F05D7"/>
    <w:rsid w:val="006002F0"/>
    <w:rsid w:val="00601E26"/>
    <w:rsid w:val="00602EC5"/>
    <w:rsid w:val="006049BC"/>
    <w:rsid w:val="00615231"/>
    <w:rsid w:val="00623291"/>
    <w:rsid w:val="0064209E"/>
    <w:rsid w:val="00651F93"/>
    <w:rsid w:val="0067672C"/>
    <w:rsid w:val="00685220"/>
    <w:rsid w:val="00687232"/>
    <w:rsid w:val="006903D2"/>
    <w:rsid w:val="006B7B25"/>
    <w:rsid w:val="00702870"/>
    <w:rsid w:val="007076AB"/>
    <w:rsid w:val="007166DE"/>
    <w:rsid w:val="00720C0C"/>
    <w:rsid w:val="0072357F"/>
    <w:rsid w:val="00734FAF"/>
    <w:rsid w:val="00736573"/>
    <w:rsid w:val="00756EE6"/>
    <w:rsid w:val="00776109"/>
    <w:rsid w:val="007B5FA5"/>
    <w:rsid w:val="00810A16"/>
    <w:rsid w:val="008364A4"/>
    <w:rsid w:val="008533CB"/>
    <w:rsid w:val="00896F44"/>
    <w:rsid w:val="008A3F94"/>
    <w:rsid w:val="008B6549"/>
    <w:rsid w:val="008D02E0"/>
    <w:rsid w:val="008D08EE"/>
    <w:rsid w:val="008F0B41"/>
    <w:rsid w:val="008F1958"/>
    <w:rsid w:val="008F3172"/>
    <w:rsid w:val="009038BA"/>
    <w:rsid w:val="00943CB5"/>
    <w:rsid w:val="00946463"/>
    <w:rsid w:val="009514C1"/>
    <w:rsid w:val="009572FC"/>
    <w:rsid w:val="0096066E"/>
    <w:rsid w:val="00966F2F"/>
    <w:rsid w:val="0097766F"/>
    <w:rsid w:val="009842BC"/>
    <w:rsid w:val="009A407B"/>
    <w:rsid w:val="009B2AE7"/>
    <w:rsid w:val="009C3E5F"/>
    <w:rsid w:val="009D0507"/>
    <w:rsid w:val="009E02B6"/>
    <w:rsid w:val="009E070D"/>
    <w:rsid w:val="00A13E81"/>
    <w:rsid w:val="00A30886"/>
    <w:rsid w:val="00A31BEF"/>
    <w:rsid w:val="00A437CD"/>
    <w:rsid w:val="00A50BA9"/>
    <w:rsid w:val="00A6272B"/>
    <w:rsid w:val="00A83885"/>
    <w:rsid w:val="00AB10EC"/>
    <w:rsid w:val="00B30AF2"/>
    <w:rsid w:val="00B3383E"/>
    <w:rsid w:val="00B36E7B"/>
    <w:rsid w:val="00B40C1A"/>
    <w:rsid w:val="00BB7287"/>
    <w:rsid w:val="00C25337"/>
    <w:rsid w:val="00C451E7"/>
    <w:rsid w:val="00C71504"/>
    <w:rsid w:val="00C864B0"/>
    <w:rsid w:val="00CA0036"/>
    <w:rsid w:val="00CB4740"/>
    <w:rsid w:val="00CD3B09"/>
    <w:rsid w:val="00D02151"/>
    <w:rsid w:val="00D20B95"/>
    <w:rsid w:val="00D326D8"/>
    <w:rsid w:val="00D54379"/>
    <w:rsid w:val="00D86E34"/>
    <w:rsid w:val="00DB01CD"/>
    <w:rsid w:val="00DC2540"/>
    <w:rsid w:val="00DD42A0"/>
    <w:rsid w:val="00E155D4"/>
    <w:rsid w:val="00E300C0"/>
    <w:rsid w:val="00E34F64"/>
    <w:rsid w:val="00E50F03"/>
    <w:rsid w:val="00E662D2"/>
    <w:rsid w:val="00EA11F4"/>
    <w:rsid w:val="00EC53C7"/>
    <w:rsid w:val="00EC7184"/>
    <w:rsid w:val="00ED0F5A"/>
    <w:rsid w:val="00EE4AA6"/>
    <w:rsid w:val="00EF3F75"/>
    <w:rsid w:val="00EF7FDD"/>
    <w:rsid w:val="00F07FC9"/>
    <w:rsid w:val="00F434A1"/>
    <w:rsid w:val="00F96889"/>
    <w:rsid w:val="00FA08C3"/>
    <w:rsid w:val="00FA0F31"/>
    <w:rsid w:val="00FA2346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1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151"/>
    <w:rPr>
      <w:rFonts w:cs="Times New Roman"/>
    </w:rPr>
  </w:style>
  <w:style w:type="table" w:styleId="TableGrid">
    <w:name w:val="Table Grid"/>
    <w:basedOn w:val="TableNormal"/>
    <w:uiPriority w:val="99"/>
    <w:rsid w:val="00A627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66F"/>
    <w:rPr>
      <w:rFonts w:cs="Times New Roman"/>
      <w:color w:val="0000FF"/>
      <w:u w:val="single"/>
    </w:rPr>
  </w:style>
  <w:style w:type="character" w:customStyle="1" w:styleId="portal-menuauthusertext">
    <w:name w:val="portal-menu__auth__user__text"/>
    <w:basedOn w:val="DefaultParagraphFont"/>
    <w:uiPriority w:val="99"/>
    <w:rsid w:val="002600FE"/>
    <w:rPr>
      <w:rFonts w:cs="Times New Roman"/>
    </w:rPr>
  </w:style>
  <w:style w:type="paragraph" w:styleId="NormalWeb">
    <w:name w:val="Normal (Web)"/>
    <w:basedOn w:val="Normal"/>
    <w:uiPriority w:val="99"/>
    <w:rsid w:val="002600F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903D2"/>
    <w:pPr>
      <w:ind w:left="720"/>
      <w:contextualSpacing/>
    </w:pPr>
  </w:style>
  <w:style w:type="paragraph" w:customStyle="1" w:styleId="ConsPlusNormal">
    <w:name w:val="ConsPlusNormal"/>
    <w:uiPriority w:val="99"/>
    <w:rsid w:val="008A3F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1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718</Words>
  <Characters>4094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2014-03-14T09:21:00Z</cp:lastPrinted>
  <dcterms:created xsi:type="dcterms:W3CDTF">2014-08-22T08:15:00Z</dcterms:created>
  <dcterms:modified xsi:type="dcterms:W3CDTF">2015-12-14T09:58:00Z</dcterms:modified>
</cp:coreProperties>
</file>