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0D" w:rsidRPr="0025490F" w:rsidRDefault="00F17B0D" w:rsidP="000D3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25490F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 xml:space="preserve"> № 1                                 </w:t>
      </w:r>
    </w:p>
    <w:p w:rsidR="00F17B0D" w:rsidRPr="0025490F" w:rsidRDefault="00F17B0D" w:rsidP="00473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490F">
        <w:rPr>
          <w:rFonts w:ascii="Times New Roman" w:hAnsi="Times New Roman"/>
          <w:sz w:val="24"/>
          <w:szCs w:val="24"/>
        </w:rPr>
        <w:t>заседания комиссии по противодействию коррупции</w:t>
      </w:r>
    </w:p>
    <w:p w:rsidR="00F17B0D" w:rsidRPr="0025490F" w:rsidRDefault="00F17B0D" w:rsidP="00473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Слободо-Туринском муниципальном районе</w:t>
      </w:r>
    </w:p>
    <w:p w:rsidR="00F17B0D" w:rsidRPr="0025490F" w:rsidRDefault="00F17B0D" w:rsidP="004735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B0D" w:rsidRPr="0025490F" w:rsidRDefault="00F17B0D" w:rsidP="00047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с.Туринская Слобода                                                                                   12   февраля </w:t>
      </w:r>
      <w:r w:rsidRPr="002549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25490F">
        <w:rPr>
          <w:rFonts w:ascii="Times New Roman" w:hAnsi="Times New Roman"/>
          <w:sz w:val="24"/>
          <w:szCs w:val="24"/>
        </w:rPr>
        <w:t xml:space="preserve"> года</w:t>
      </w:r>
    </w:p>
    <w:p w:rsidR="00F17B0D" w:rsidRPr="0025490F" w:rsidRDefault="00F17B0D" w:rsidP="004735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7B0D" w:rsidRPr="0025490F" w:rsidRDefault="00F17B0D" w:rsidP="004735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7B0D" w:rsidRPr="00685220" w:rsidRDefault="00F17B0D" w:rsidP="006049BC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220">
        <w:rPr>
          <w:rFonts w:ascii="Times New Roman" w:hAnsi="Times New Roman"/>
          <w:sz w:val="26"/>
          <w:szCs w:val="26"/>
        </w:rPr>
        <w:t xml:space="preserve">Председатель – </w:t>
      </w:r>
      <w:r>
        <w:rPr>
          <w:rFonts w:ascii="Times New Roman" w:hAnsi="Times New Roman"/>
          <w:sz w:val="26"/>
          <w:szCs w:val="26"/>
        </w:rPr>
        <w:t xml:space="preserve">   Кошелев М.В.</w:t>
      </w:r>
      <w:r w:rsidRPr="00685220">
        <w:rPr>
          <w:rFonts w:ascii="Times New Roman" w:hAnsi="Times New Roman"/>
          <w:sz w:val="26"/>
          <w:szCs w:val="26"/>
        </w:rPr>
        <w:t xml:space="preserve">, глава </w:t>
      </w:r>
      <w:r>
        <w:rPr>
          <w:rFonts w:ascii="Times New Roman" w:hAnsi="Times New Roman"/>
          <w:sz w:val="26"/>
          <w:szCs w:val="26"/>
        </w:rPr>
        <w:t>муниципального района</w:t>
      </w:r>
      <w:r w:rsidRPr="00685220">
        <w:rPr>
          <w:rFonts w:ascii="Times New Roman" w:hAnsi="Times New Roman"/>
          <w:sz w:val="26"/>
          <w:szCs w:val="26"/>
        </w:rPr>
        <w:t>.</w:t>
      </w:r>
    </w:p>
    <w:p w:rsidR="00F17B0D" w:rsidRPr="00685220" w:rsidRDefault="00F17B0D" w:rsidP="008D02E0">
      <w:pPr>
        <w:spacing w:after="0" w:line="240" w:lineRule="auto"/>
        <w:ind w:left="1843" w:hanging="1843"/>
        <w:jc w:val="both"/>
        <w:rPr>
          <w:rFonts w:ascii="Times New Roman" w:hAnsi="Times New Roman"/>
          <w:sz w:val="26"/>
          <w:szCs w:val="26"/>
        </w:rPr>
      </w:pPr>
      <w:r w:rsidRPr="00685220">
        <w:rPr>
          <w:rFonts w:ascii="Times New Roman" w:hAnsi="Times New Roman"/>
          <w:sz w:val="26"/>
          <w:szCs w:val="26"/>
        </w:rPr>
        <w:t xml:space="preserve">Секретарь – </w:t>
      </w:r>
      <w:r>
        <w:rPr>
          <w:rFonts w:ascii="Times New Roman" w:hAnsi="Times New Roman"/>
          <w:sz w:val="26"/>
          <w:szCs w:val="26"/>
        </w:rPr>
        <w:t xml:space="preserve">   ИсаевГ.Ф.</w:t>
      </w:r>
      <w:r w:rsidRPr="0068522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заведующий юридическим отделом администрации                            Слободо-Туринского муниципального района</w:t>
      </w:r>
    </w:p>
    <w:p w:rsidR="00F17B0D" w:rsidRPr="00685220" w:rsidRDefault="00F17B0D" w:rsidP="001E06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B0D" w:rsidRPr="00685220" w:rsidRDefault="00F17B0D" w:rsidP="001E06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220">
        <w:rPr>
          <w:rFonts w:ascii="Times New Roman" w:hAnsi="Times New Roman"/>
          <w:sz w:val="26"/>
          <w:szCs w:val="26"/>
        </w:rPr>
        <w:t>Члены комиссии:</w:t>
      </w:r>
    </w:p>
    <w:p w:rsidR="00F17B0D" w:rsidRPr="003938FF" w:rsidRDefault="00F17B0D" w:rsidP="008D02E0">
      <w:pPr>
        <w:spacing w:before="120" w:after="0" w:line="240" w:lineRule="auto"/>
        <w:ind w:left="1701" w:hanging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Ермакова Е.С. – председатель Думы Слободо-Туринского муниципального района, </w:t>
      </w:r>
      <w:r w:rsidRPr="008D02E0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заместитель председателя комиссии</w:t>
      </w:r>
      <w:r w:rsidRPr="008D02E0">
        <w:rPr>
          <w:rFonts w:ascii="Times New Roman" w:hAnsi="Times New Roman"/>
          <w:sz w:val="26"/>
          <w:szCs w:val="26"/>
        </w:rPr>
        <w:t>;</w:t>
      </w:r>
    </w:p>
    <w:p w:rsidR="00F17B0D" w:rsidRPr="008D02E0" w:rsidRDefault="00F17B0D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Пелевина О.В. – начальник Контрольного органа Слободо-Туринского      муниципального района</w:t>
      </w:r>
      <w:r w:rsidRPr="008D02E0">
        <w:rPr>
          <w:rFonts w:ascii="Times New Roman" w:hAnsi="Times New Roman"/>
          <w:sz w:val="26"/>
          <w:szCs w:val="26"/>
        </w:rPr>
        <w:t>;</w:t>
      </w:r>
    </w:p>
    <w:p w:rsidR="00F17B0D" w:rsidRDefault="00F17B0D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Фоминов Г.И.    – начальник МОУО Слободо-Туринского муниципального района.</w:t>
      </w:r>
    </w:p>
    <w:p w:rsidR="00F17B0D" w:rsidRPr="008D02E0" w:rsidRDefault="00F17B0D" w:rsidP="008D02E0">
      <w:pPr>
        <w:spacing w:before="120" w:after="0" w:line="240" w:lineRule="auto"/>
        <w:ind w:left="1985" w:hanging="198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Замараева Т.А.. – заведующая организационным отделом администрации Слободо-Туринского муниципального района.</w:t>
      </w:r>
    </w:p>
    <w:p w:rsidR="00F17B0D" w:rsidRPr="008D02E0" w:rsidRDefault="00F17B0D" w:rsidP="00943CB5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Кворум имеется.  </w:t>
      </w:r>
    </w:p>
    <w:p w:rsidR="00F17B0D" w:rsidRDefault="00F17B0D" w:rsidP="004735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B0D" w:rsidRPr="00685220" w:rsidRDefault="00F17B0D" w:rsidP="004735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5220">
        <w:rPr>
          <w:rFonts w:ascii="Times New Roman" w:hAnsi="Times New Roman"/>
          <w:sz w:val="26"/>
          <w:szCs w:val="26"/>
        </w:rPr>
        <w:t>ПОВЕСТКА ДНЯ:</w:t>
      </w:r>
    </w:p>
    <w:p w:rsidR="00F17B0D" w:rsidRPr="00774147" w:rsidRDefault="00F17B0D" w:rsidP="008A3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z w:val="26"/>
          <w:szCs w:val="26"/>
        </w:rPr>
        <w:t>Подведение итогов выполнения Плана мероприятий по противодействию коррупции в органах местного самоуправления  в Слободо-Туринском муниципальном районе на 2014 год</w:t>
      </w:r>
      <w:r w:rsidRPr="00774147">
        <w:rPr>
          <w:rFonts w:ascii="Times New Roman" w:hAnsi="Times New Roman" w:cs="Times New Roman"/>
          <w:sz w:val="26"/>
          <w:szCs w:val="26"/>
        </w:rPr>
        <w:t>;</w:t>
      </w:r>
    </w:p>
    <w:p w:rsidR="00F17B0D" w:rsidRDefault="00F17B0D" w:rsidP="008A3F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2. О мерах по обеспечению своевременного и правильного предоставления сведений о доходах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B0D" w:rsidRPr="00774147" w:rsidRDefault="00F17B0D" w:rsidP="009E0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О выявленных нарушениях в порядке постановки на учет лиц нуждающихся в улучшении жилищных условиях в период 2012-2014г.,которые повлекли  за собой финансовые потери из бюджета Слободо-Туринского муниципального района. Заслушивание специалиста 1 категории отдела экономики администрации Слободо-Туринского района Пушкаревой О.А.</w:t>
      </w:r>
      <w:r w:rsidRPr="00774147">
        <w:rPr>
          <w:rFonts w:ascii="Times New Roman" w:hAnsi="Times New Roman"/>
          <w:sz w:val="26"/>
          <w:szCs w:val="26"/>
        </w:rPr>
        <w:t>;</w:t>
      </w:r>
    </w:p>
    <w:p w:rsidR="00F17B0D" w:rsidRPr="00685220" w:rsidRDefault="00F17B0D" w:rsidP="009E070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0D" w:rsidRPr="00685220" w:rsidRDefault="00F17B0D" w:rsidP="009E07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1.</w:t>
      </w:r>
      <w:r w:rsidRPr="00685220">
        <w:rPr>
          <w:rFonts w:ascii="Times New Roman" w:hAnsi="Times New Roman"/>
          <w:sz w:val="26"/>
          <w:szCs w:val="26"/>
        </w:rPr>
        <w:t>СЛУШАЛИ:</w:t>
      </w:r>
    </w:p>
    <w:p w:rsidR="00F17B0D" w:rsidRDefault="00F17B0D" w:rsidP="00557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Г.Ф. Исаева - который  доложил об итогах выполнения Плана мероприятий органов местного самоуправления Слободо-Туринского муниципального района по противодействию коррупции на 2014 год.</w:t>
      </w:r>
    </w:p>
    <w:p w:rsidR="00F17B0D" w:rsidRPr="00557F70" w:rsidRDefault="00F17B0D" w:rsidP="00557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17B0D" w:rsidRDefault="00F17B0D" w:rsidP="00557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</w:t>
      </w:r>
      <w:r w:rsidRPr="00557F7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На основании изложенного информацию принять к сведению.</w:t>
      </w:r>
    </w:p>
    <w:p w:rsidR="00F17B0D" w:rsidRDefault="00F17B0D" w:rsidP="00557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B0D" w:rsidRDefault="00F17B0D" w:rsidP="00557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СЛУШАЛИ</w:t>
      </w:r>
      <w:r w:rsidRPr="008D08E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Замараеву Т.А. о мерах по обеспечению своевременного и правильного предоставления сведений о доходах.</w:t>
      </w:r>
    </w:p>
    <w:p w:rsidR="00F17B0D" w:rsidRDefault="00F17B0D" w:rsidP="00557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B0D" w:rsidRDefault="00F17B0D" w:rsidP="00557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РЕШИЛИ</w:t>
      </w:r>
      <w:r w:rsidRPr="009038B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17B0D" w:rsidRPr="008D08EE" w:rsidRDefault="00F17B0D" w:rsidP="00557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Поручить организационному отделу администрации Слободо-Туринского муниципального района предоставить в отдел учета и отчетности персональный список муниципальных служащих, замещение должностей которыми связано с коррупционными рисками, для первоочередного получения указанными сотрудниками справок по форме 2-НДФЛ.</w:t>
      </w:r>
    </w:p>
    <w:p w:rsidR="00F17B0D" w:rsidRPr="00557F70" w:rsidRDefault="00F17B0D" w:rsidP="00557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Поручить отделу учета и отчетности администрации Слободо-Туринского муниципального района организовать передачу справок по форме 2-НДФЛ муниципальным служащим, указанным в пункте 2.1.</w:t>
      </w:r>
    </w:p>
    <w:p w:rsidR="00F17B0D" w:rsidRPr="00685220" w:rsidRDefault="00F17B0D" w:rsidP="004422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B0D" w:rsidRDefault="00F17B0D" w:rsidP="00AB10EC">
      <w:pPr>
        <w:pStyle w:val="ConsPlusTitle"/>
        <w:widowControl/>
        <w:ind w:right="-18"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AB10EC">
        <w:rPr>
          <w:rFonts w:ascii="Times New Roman" w:hAnsi="Times New Roman" w:cs="Times New Roman"/>
          <w:b w:val="0"/>
          <w:sz w:val="26"/>
          <w:szCs w:val="26"/>
        </w:rPr>
        <w:t>3. СЛУШАЛИ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b w:val="0"/>
          <w:sz w:val="26"/>
          <w:szCs w:val="26"/>
        </w:rPr>
        <w:t>Информацию Исаева Г.Ф. о выявленных нарушениях</w:t>
      </w:r>
      <w:r w:rsidRPr="00322002">
        <w:rPr>
          <w:rFonts w:ascii="Times New Roman" w:hAnsi="Times New Roman"/>
          <w:sz w:val="26"/>
          <w:szCs w:val="26"/>
        </w:rPr>
        <w:t xml:space="preserve"> </w:t>
      </w:r>
      <w:r w:rsidRPr="00322002">
        <w:rPr>
          <w:rFonts w:ascii="Times New Roman" w:hAnsi="Times New Roman"/>
          <w:b w:val="0"/>
          <w:sz w:val="26"/>
          <w:szCs w:val="26"/>
        </w:rPr>
        <w:t>в порядке постановки на учет лиц нуждающихся в улучшении жилищных условиях в период 2012-2014г.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 w:rsidRPr="00322002">
        <w:rPr>
          <w:rFonts w:ascii="Times New Roman" w:hAnsi="Times New Roman"/>
          <w:b w:val="0"/>
          <w:sz w:val="26"/>
          <w:szCs w:val="26"/>
        </w:rPr>
        <w:t xml:space="preserve">которые повлекли  за собой финансовые потери из бюджета Слободо-Туринского муниципального района. </w:t>
      </w:r>
    </w:p>
    <w:p w:rsidR="00F17B0D" w:rsidRPr="00322002" w:rsidRDefault="00F17B0D" w:rsidP="00AB10EC">
      <w:pPr>
        <w:pStyle w:val="ConsPlusTitle"/>
        <w:widowControl/>
        <w:ind w:right="-18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СЛУШАЛИ:</w:t>
      </w:r>
      <w:r w:rsidRPr="00322002">
        <w:rPr>
          <w:rFonts w:ascii="Times New Roman" w:hAnsi="Times New Roman"/>
          <w:b w:val="0"/>
          <w:sz w:val="26"/>
          <w:szCs w:val="26"/>
        </w:rPr>
        <w:t xml:space="preserve"> специалиста 1 категории отдела эконо</w:t>
      </w:r>
      <w:r>
        <w:rPr>
          <w:rFonts w:ascii="Times New Roman" w:hAnsi="Times New Roman"/>
          <w:b w:val="0"/>
          <w:sz w:val="26"/>
          <w:szCs w:val="26"/>
        </w:rPr>
        <w:t>мики администрации Слободо-Тури</w:t>
      </w:r>
      <w:r w:rsidRPr="00322002">
        <w:rPr>
          <w:rFonts w:ascii="Times New Roman" w:hAnsi="Times New Roman"/>
          <w:b w:val="0"/>
          <w:sz w:val="26"/>
          <w:szCs w:val="26"/>
        </w:rPr>
        <w:t>н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322002">
        <w:rPr>
          <w:rFonts w:ascii="Times New Roman" w:hAnsi="Times New Roman"/>
          <w:b w:val="0"/>
          <w:sz w:val="26"/>
          <w:szCs w:val="26"/>
        </w:rPr>
        <w:t>кого района Пушкаревой О.А.</w:t>
      </w:r>
    </w:p>
    <w:p w:rsidR="00F17B0D" w:rsidRPr="00AB10EC" w:rsidRDefault="00F17B0D" w:rsidP="00AB10E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B0D" w:rsidRPr="00685220" w:rsidRDefault="00F17B0D" w:rsidP="00181C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7B0D" w:rsidRDefault="00F17B0D" w:rsidP="00FA0F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B10EC">
        <w:rPr>
          <w:rFonts w:ascii="Times New Roman" w:hAnsi="Times New Roman"/>
          <w:bCs/>
          <w:sz w:val="26"/>
          <w:szCs w:val="26"/>
        </w:rPr>
        <w:t>РЕШИЛИ:</w:t>
      </w:r>
    </w:p>
    <w:p w:rsidR="00F17B0D" w:rsidRDefault="00F17B0D" w:rsidP="00FA0F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0D" w:rsidRDefault="00F17B0D" w:rsidP="00FA0F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0D" w:rsidRDefault="00F17B0D" w:rsidP="00FA0F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0D" w:rsidRDefault="00F17B0D" w:rsidP="00FA0F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0D" w:rsidRDefault="00F17B0D" w:rsidP="00FA0F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0D" w:rsidRDefault="00F17B0D" w:rsidP="00FA0F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0D" w:rsidRDefault="00F17B0D" w:rsidP="00FA0F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0D" w:rsidRDefault="00F17B0D" w:rsidP="00FA0F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0D" w:rsidRDefault="00F17B0D" w:rsidP="00FA0F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0D" w:rsidRDefault="00F17B0D" w:rsidP="00FA0F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17B0D" w:rsidRDefault="00F17B0D" w:rsidP="0072357F">
      <w:pPr>
        <w:rPr>
          <w:rFonts w:ascii="Times New Roman" w:hAnsi="Times New Roman"/>
          <w:sz w:val="26"/>
          <w:szCs w:val="26"/>
        </w:rPr>
      </w:pPr>
    </w:p>
    <w:p w:rsidR="00F17B0D" w:rsidRDefault="00F17B0D" w:rsidP="007235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                                                                                   М.В.Кошелев</w:t>
      </w:r>
    </w:p>
    <w:p w:rsidR="00F17B0D" w:rsidRPr="0072357F" w:rsidRDefault="00F17B0D" w:rsidP="0072357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комиссии                                                                                          Г.Ф.Исаев  </w:t>
      </w:r>
    </w:p>
    <w:sectPr w:rsidR="00F17B0D" w:rsidRPr="0072357F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0D" w:rsidRDefault="00F17B0D" w:rsidP="00D02151">
      <w:pPr>
        <w:spacing w:after="0" w:line="240" w:lineRule="auto"/>
      </w:pPr>
      <w:r>
        <w:separator/>
      </w:r>
    </w:p>
  </w:endnote>
  <w:endnote w:type="continuationSeparator" w:id="0">
    <w:p w:rsidR="00F17B0D" w:rsidRDefault="00F17B0D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0D" w:rsidRDefault="00F17B0D" w:rsidP="00D02151">
      <w:pPr>
        <w:spacing w:after="0" w:line="240" w:lineRule="auto"/>
      </w:pPr>
      <w:r>
        <w:separator/>
      </w:r>
    </w:p>
  </w:footnote>
  <w:footnote w:type="continuationSeparator" w:id="0">
    <w:p w:rsidR="00F17B0D" w:rsidRDefault="00F17B0D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0D" w:rsidRDefault="00F17B0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17B0D" w:rsidRDefault="00F17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EC8"/>
    <w:rsid w:val="00010F94"/>
    <w:rsid w:val="00047178"/>
    <w:rsid w:val="0005798D"/>
    <w:rsid w:val="00063BED"/>
    <w:rsid w:val="000900AD"/>
    <w:rsid w:val="00094EC8"/>
    <w:rsid w:val="000A0962"/>
    <w:rsid w:val="000B6DC4"/>
    <w:rsid w:val="000D3773"/>
    <w:rsid w:val="000D6D44"/>
    <w:rsid w:val="000E7F95"/>
    <w:rsid w:val="000F365B"/>
    <w:rsid w:val="001240B4"/>
    <w:rsid w:val="00135763"/>
    <w:rsid w:val="001449CB"/>
    <w:rsid w:val="001537F0"/>
    <w:rsid w:val="00180D8D"/>
    <w:rsid w:val="00181CFD"/>
    <w:rsid w:val="001E0672"/>
    <w:rsid w:val="001E27FD"/>
    <w:rsid w:val="001F151E"/>
    <w:rsid w:val="0021045A"/>
    <w:rsid w:val="00211798"/>
    <w:rsid w:val="002300C8"/>
    <w:rsid w:val="0025490F"/>
    <w:rsid w:val="002600FE"/>
    <w:rsid w:val="00262D6C"/>
    <w:rsid w:val="002638AC"/>
    <w:rsid w:val="00282A13"/>
    <w:rsid w:val="00293868"/>
    <w:rsid w:val="002C17EA"/>
    <w:rsid w:val="002C4086"/>
    <w:rsid w:val="00306B26"/>
    <w:rsid w:val="00322002"/>
    <w:rsid w:val="003369F7"/>
    <w:rsid w:val="0036449B"/>
    <w:rsid w:val="00384A3C"/>
    <w:rsid w:val="003938FF"/>
    <w:rsid w:val="003B075A"/>
    <w:rsid w:val="003E18C1"/>
    <w:rsid w:val="003E2034"/>
    <w:rsid w:val="00403418"/>
    <w:rsid w:val="00433946"/>
    <w:rsid w:val="0044222D"/>
    <w:rsid w:val="00443D76"/>
    <w:rsid w:val="00452033"/>
    <w:rsid w:val="00473547"/>
    <w:rsid w:val="00482A78"/>
    <w:rsid w:val="00483EF9"/>
    <w:rsid w:val="004923CA"/>
    <w:rsid w:val="00495289"/>
    <w:rsid w:val="004A144B"/>
    <w:rsid w:val="004B4E70"/>
    <w:rsid w:val="004E1734"/>
    <w:rsid w:val="00520BC4"/>
    <w:rsid w:val="00557F70"/>
    <w:rsid w:val="00566116"/>
    <w:rsid w:val="00590EE0"/>
    <w:rsid w:val="005E5F8A"/>
    <w:rsid w:val="006002F0"/>
    <w:rsid w:val="00601E26"/>
    <w:rsid w:val="00602EC5"/>
    <w:rsid w:val="006049BC"/>
    <w:rsid w:val="00615231"/>
    <w:rsid w:val="0064209E"/>
    <w:rsid w:val="00651F93"/>
    <w:rsid w:val="00672830"/>
    <w:rsid w:val="0067672C"/>
    <w:rsid w:val="00685220"/>
    <w:rsid w:val="00687232"/>
    <w:rsid w:val="006903D2"/>
    <w:rsid w:val="006B7B25"/>
    <w:rsid w:val="00702870"/>
    <w:rsid w:val="007076AB"/>
    <w:rsid w:val="007166DE"/>
    <w:rsid w:val="00720C0C"/>
    <w:rsid w:val="0072357F"/>
    <w:rsid w:val="00734FAF"/>
    <w:rsid w:val="00736573"/>
    <w:rsid w:val="00743B5C"/>
    <w:rsid w:val="00756EE6"/>
    <w:rsid w:val="00774147"/>
    <w:rsid w:val="00776109"/>
    <w:rsid w:val="007B5FA5"/>
    <w:rsid w:val="00810A16"/>
    <w:rsid w:val="008364A4"/>
    <w:rsid w:val="008533CB"/>
    <w:rsid w:val="00896F44"/>
    <w:rsid w:val="008A3F94"/>
    <w:rsid w:val="008B6549"/>
    <w:rsid w:val="008D02E0"/>
    <w:rsid w:val="008D08EE"/>
    <w:rsid w:val="008F0B41"/>
    <w:rsid w:val="008F1958"/>
    <w:rsid w:val="008F3172"/>
    <w:rsid w:val="009038BA"/>
    <w:rsid w:val="00943CB5"/>
    <w:rsid w:val="00946463"/>
    <w:rsid w:val="009514C1"/>
    <w:rsid w:val="0096066E"/>
    <w:rsid w:val="00966F2F"/>
    <w:rsid w:val="0097766F"/>
    <w:rsid w:val="009A407B"/>
    <w:rsid w:val="009B2AE7"/>
    <w:rsid w:val="009C3E5F"/>
    <w:rsid w:val="009D0507"/>
    <w:rsid w:val="009E02B6"/>
    <w:rsid w:val="009E070D"/>
    <w:rsid w:val="00A437CD"/>
    <w:rsid w:val="00A50BA9"/>
    <w:rsid w:val="00A6272B"/>
    <w:rsid w:val="00A83885"/>
    <w:rsid w:val="00AB10EC"/>
    <w:rsid w:val="00B20281"/>
    <w:rsid w:val="00B30AF2"/>
    <w:rsid w:val="00B3383E"/>
    <w:rsid w:val="00B36E7B"/>
    <w:rsid w:val="00B40C1A"/>
    <w:rsid w:val="00B70AEB"/>
    <w:rsid w:val="00BB7287"/>
    <w:rsid w:val="00C25337"/>
    <w:rsid w:val="00C451E7"/>
    <w:rsid w:val="00C71504"/>
    <w:rsid w:val="00C864B0"/>
    <w:rsid w:val="00CA0036"/>
    <w:rsid w:val="00CB4740"/>
    <w:rsid w:val="00CD3B09"/>
    <w:rsid w:val="00D02151"/>
    <w:rsid w:val="00D20B95"/>
    <w:rsid w:val="00D54379"/>
    <w:rsid w:val="00D55CE1"/>
    <w:rsid w:val="00D86E34"/>
    <w:rsid w:val="00E155D4"/>
    <w:rsid w:val="00E300C0"/>
    <w:rsid w:val="00E34F64"/>
    <w:rsid w:val="00E50F03"/>
    <w:rsid w:val="00E662D2"/>
    <w:rsid w:val="00E71887"/>
    <w:rsid w:val="00EC53C7"/>
    <w:rsid w:val="00EE4AA6"/>
    <w:rsid w:val="00EF3F75"/>
    <w:rsid w:val="00EF7FDD"/>
    <w:rsid w:val="00F02515"/>
    <w:rsid w:val="00F07FC9"/>
    <w:rsid w:val="00F17B0D"/>
    <w:rsid w:val="00F434A1"/>
    <w:rsid w:val="00F96889"/>
    <w:rsid w:val="00FA08C3"/>
    <w:rsid w:val="00FA0F31"/>
    <w:rsid w:val="00FA2346"/>
    <w:rsid w:val="00FC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6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0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21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2151"/>
    <w:rPr>
      <w:rFonts w:cs="Times New Roman"/>
    </w:rPr>
  </w:style>
  <w:style w:type="table" w:styleId="TableGrid">
    <w:name w:val="Table Grid"/>
    <w:basedOn w:val="TableNormal"/>
    <w:uiPriority w:val="99"/>
    <w:rsid w:val="00A627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7766F"/>
    <w:rPr>
      <w:rFonts w:cs="Times New Roman"/>
      <w:color w:val="0000FF"/>
      <w:u w:val="single"/>
    </w:rPr>
  </w:style>
  <w:style w:type="character" w:customStyle="1" w:styleId="portal-menuauthusertext">
    <w:name w:val="portal-menu__auth__user__text"/>
    <w:basedOn w:val="DefaultParagraphFont"/>
    <w:uiPriority w:val="99"/>
    <w:rsid w:val="002600FE"/>
    <w:rPr>
      <w:rFonts w:cs="Times New Roman"/>
    </w:rPr>
  </w:style>
  <w:style w:type="paragraph" w:styleId="NormalWeb">
    <w:name w:val="Normal (Web)"/>
    <w:basedOn w:val="Normal"/>
    <w:uiPriority w:val="99"/>
    <w:rsid w:val="002600FE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903D2"/>
    <w:pPr>
      <w:ind w:left="720"/>
      <w:contextualSpacing/>
    </w:pPr>
  </w:style>
  <w:style w:type="paragraph" w:customStyle="1" w:styleId="ConsPlusNormal">
    <w:name w:val="ConsPlusNormal"/>
    <w:uiPriority w:val="99"/>
    <w:rsid w:val="008A3F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B10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460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2014-03-14T09:21:00Z</cp:lastPrinted>
  <dcterms:created xsi:type="dcterms:W3CDTF">2014-08-22T08:15:00Z</dcterms:created>
  <dcterms:modified xsi:type="dcterms:W3CDTF">2016-03-16T04:44:00Z</dcterms:modified>
</cp:coreProperties>
</file>