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B0191" w:rsidTr="007E27E5">
        <w:trPr>
          <w:cantSplit/>
        </w:trPr>
        <w:tc>
          <w:tcPr>
            <w:tcW w:w="9639" w:type="dxa"/>
          </w:tcPr>
          <w:p w:rsidR="00AB0191" w:rsidRDefault="00AB0191" w:rsidP="007E27E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8pt;margin-top:.05pt;width:53.35pt;height:57pt;z-index:251658240;visibility:visible">
                  <v:imagedata r:id="rId7" o:title="" croptop="1947f" cropright="41673f"/>
                  <w10:wrap type="square"/>
                </v:shape>
              </w:pict>
            </w:r>
          </w:p>
          <w:p w:rsidR="00AB0191" w:rsidRDefault="00AB0191" w:rsidP="007E27E5">
            <w:pPr>
              <w:jc w:val="center"/>
            </w:pPr>
          </w:p>
          <w:p w:rsidR="00AB0191" w:rsidRDefault="00AB0191" w:rsidP="007E27E5">
            <w:pPr>
              <w:jc w:val="center"/>
            </w:pPr>
          </w:p>
          <w:p w:rsidR="00AB0191" w:rsidRDefault="00AB0191" w:rsidP="007E27E5">
            <w:pPr>
              <w:jc w:val="center"/>
            </w:pPr>
          </w:p>
        </w:tc>
      </w:tr>
      <w:tr w:rsidR="00AB0191" w:rsidTr="007E27E5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0191" w:rsidRDefault="00AB0191" w:rsidP="007E2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AB0191" w:rsidRDefault="00AB0191" w:rsidP="007E2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AB0191" w:rsidRDefault="00AB0191" w:rsidP="007E27E5">
            <w:pPr>
              <w:pStyle w:val="Heading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 О С Т А Н О В Л Е Н И Е</w:t>
            </w:r>
          </w:p>
          <w:p w:rsidR="00AB0191" w:rsidRDefault="00AB0191" w:rsidP="007E27E5">
            <w:pPr>
              <w:jc w:val="center"/>
              <w:rPr>
                <w:sz w:val="10"/>
              </w:rPr>
            </w:pPr>
          </w:p>
        </w:tc>
      </w:tr>
      <w:tr w:rsidR="00AB0191" w:rsidTr="007E27E5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0191" w:rsidRDefault="00AB0191" w:rsidP="007E27E5">
            <w:pPr>
              <w:rPr>
                <w:sz w:val="52"/>
              </w:rPr>
            </w:pPr>
          </w:p>
        </w:tc>
      </w:tr>
    </w:tbl>
    <w:p w:rsidR="00AB0191" w:rsidRDefault="00AB0191" w:rsidP="00ED215A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от  19.11.2015 № </w:t>
      </w:r>
      <w:r w:rsidRPr="004D095C">
        <w:rPr>
          <w:sz w:val="28"/>
          <w:szCs w:val="28"/>
          <w:u w:val="single"/>
          <w:lang w:eastAsia="zh-CN"/>
        </w:rPr>
        <w:t>506</w:t>
      </w:r>
      <w:r w:rsidRPr="00AF2128">
        <w:rPr>
          <w:sz w:val="28"/>
          <w:szCs w:val="28"/>
          <w:lang w:eastAsia="zh-CN"/>
        </w:rPr>
        <w:t xml:space="preserve">                                                            </w:t>
      </w:r>
    </w:p>
    <w:p w:rsidR="00AB0191" w:rsidRDefault="00AB0191" w:rsidP="00ED215A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AB0191" w:rsidRDefault="00AB0191" w:rsidP="00ED215A">
      <w:pPr>
        <w:rPr>
          <w:sz w:val="28"/>
          <w:szCs w:val="28"/>
        </w:rPr>
      </w:pPr>
    </w:p>
    <w:p w:rsidR="00AB0191" w:rsidRDefault="00AB0191" w:rsidP="00ED215A">
      <w:pPr>
        <w:rPr>
          <w:sz w:val="28"/>
          <w:szCs w:val="28"/>
        </w:rPr>
      </w:pPr>
    </w:p>
    <w:p w:rsidR="00AB0191" w:rsidRDefault="00AB0191" w:rsidP="00ED215A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утверждении муниципальной программы «Профилактика                  ВИЧ-инфекции на территории Слободо-Туринского муниципального района» на 2016 – 2019 годы</w:t>
      </w:r>
    </w:p>
    <w:p w:rsidR="00AB0191" w:rsidRDefault="00AB0191" w:rsidP="00ED21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0191" w:rsidRPr="00862C6D" w:rsidRDefault="00AB0191" w:rsidP="00862C6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62C6D">
        <w:rPr>
          <w:sz w:val="28"/>
          <w:szCs w:val="28"/>
        </w:rPr>
        <w:t>Во исполнение Указа Президент</w:t>
      </w:r>
      <w:r>
        <w:rPr>
          <w:sz w:val="28"/>
          <w:szCs w:val="28"/>
        </w:rPr>
        <w:t xml:space="preserve">а Российской Федерации                                    от 07.05.2013 </w:t>
      </w:r>
      <w:r w:rsidRPr="00862C6D">
        <w:rPr>
          <w:sz w:val="28"/>
          <w:szCs w:val="28"/>
        </w:rPr>
        <w:t>№ 598 «О совершенствовании государственной политики в сфере</w:t>
      </w:r>
    </w:p>
    <w:p w:rsidR="00AB0191" w:rsidRDefault="00AB0191" w:rsidP="00862C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C6D">
        <w:rPr>
          <w:sz w:val="28"/>
          <w:szCs w:val="28"/>
        </w:rPr>
        <w:t xml:space="preserve">здравоохранения», в соответствии </w:t>
      </w:r>
      <w:r>
        <w:rPr>
          <w:sz w:val="28"/>
          <w:szCs w:val="28"/>
        </w:rPr>
        <w:t>с федеральным законом                                    от 30.03.1999 №</w:t>
      </w:r>
      <w:r w:rsidRPr="00862C6D">
        <w:rPr>
          <w:sz w:val="28"/>
          <w:szCs w:val="28"/>
        </w:rPr>
        <w:t>52-ФЗ «О санитарно-эпидемиологическом благополучии</w:t>
      </w:r>
      <w:r>
        <w:rPr>
          <w:sz w:val="28"/>
          <w:szCs w:val="28"/>
        </w:rPr>
        <w:t xml:space="preserve"> </w:t>
      </w:r>
      <w:r w:rsidRPr="00862C6D">
        <w:rPr>
          <w:sz w:val="28"/>
          <w:szCs w:val="28"/>
        </w:rPr>
        <w:t xml:space="preserve">населения», </w:t>
      </w:r>
      <w:r>
        <w:rPr>
          <w:sz w:val="28"/>
          <w:szCs w:val="28"/>
        </w:rPr>
        <w:t>з</w:t>
      </w:r>
      <w:r w:rsidRPr="00862C6D">
        <w:rPr>
          <w:sz w:val="28"/>
          <w:szCs w:val="28"/>
        </w:rPr>
        <w:t>аконом Свердловской области от 21</w:t>
      </w:r>
      <w:r>
        <w:rPr>
          <w:sz w:val="28"/>
          <w:szCs w:val="28"/>
        </w:rPr>
        <w:t>.11.</w:t>
      </w:r>
      <w:r w:rsidRPr="00862C6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862C6D">
        <w:rPr>
          <w:sz w:val="28"/>
          <w:szCs w:val="28"/>
        </w:rPr>
        <w:t>№ 91-03</w:t>
      </w:r>
      <w:r>
        <w:rPr>
          <w:sz w:val="28"/>
          <w:szCs w:val="28"/>
        </w:rPr>
        <w:t xml:space="preserve"> </w:t>
      </w:r>
      <w:r w:rsidRPr="00862C6D">
        <w:rPr>
          <w:sz w:val="28"/>
          <w:szCs w:val="28"/>
        </w:rPr>
        <w:t>«Об охране здоровья граждан в Свердловской области»</w:t>
      </w:r>
      <w:r>
        <w:rPr>
          <w:sz w:val="28"/>
          <w:szCs w:val="28"/>
        </w:rPr>
        <w:t>, распоряжением Правительства Свердловской области  от 04.03.2014 № 219-РП «</w:t>
      </w:r>
      <w:r w:rsidRPr="00862C6D">
        <w:rPr>
          <w:sz w:val="28"/>
          <w:szCs w:val="28"/>
        </w:rPr>
        <w:t xml:space="preserve">Об одобрении методических рекомендаций </w:t>
      </w:r>
      <w:r>
        <w:rPr>
          <w:sz w:val="28"/>
          <w:szCs w:val="28"/>
        </w:rPr>
        <w:t>п</w:t>
      </w:r>
      <w:r w:rsidRPr="00862C6D">
        <w:rPr>
          <w:sz w:val="28"/>
          <w:szCs w:val="28"/>
        </w:rPr>
        <w:t>о профилактике инфекционных</w:t>
      </w:r>
      <w:r>
        <w:rPr>
          <w:sz w:val="28"/>
          <w:szCs w:val="28"/>
        </w:rPr>
        <w:t xml:space="preserve"> </w:t>
      </w:r>
      <w:r w:rsidRPr="00862C6D">
        <w:rPr>
          <w:sz w:val="28"/>
          <w:szCs w:val="28"/>
        </w:rPr>
        <w:t>и неинфекционных заболеваний в муниципальных образованиях</w:t>
      </w:r>
      <w:r>
        <w:rPr>
          <w:sz w:val="28"/>
          <w:szCs w:val="28"/>
        </w:rPr>
        <w:t xml:space="preserve"> </w:t>
      </w:r>
      <w:r w:rsidRPr="00862C6D">
        <w:rPr>
          <w:sz w:val="28"/>
          <w:szCs w:val="28"/>
        </w:rPr>
        <w:t>в Свердловской области</w:t>
      </w:r>
      <w:r>
        <w:rPr>
          <w:sz w:val="28"/>
          <w:szCs w:val="28"/>
        </w:rPr>
        <w:t xml:space="preserve">», </w:t>
      </w:r>
      <w:r w:rsidRPr="00862C6D">
        <w:rPr>
          <w:sz w:val="28"/>
          <w:szCs w:val="28"/>
        </w:rPr>
        <w:t>в целях организации комплекса межведомственных</w:t>
      </w:r>
      <w:r>
        <w:rPr>
          <w:sz w:val="28"/>
          <w:szCs w:val="28"/>
        </w:rPr>
        <w:t xml:space="preserve"> </w:t>
      </w:r>
      <w:r w:rsidRPr="00862C6D">
        <w:rPr>
          <w:sz w:val="28"/>
          <w:szCs w:val="28"/>
        </w:rPr>
        <w:t>мероприятий, направленных на снижение уровня заболеваемости</w:t>
      </w:r>
      <w:r>
        <w:rPr>
          <w:sz w:val="28"/>
          <w:szCs w:val="28"/>
        </w:rPr>
        <w:t xml:space="preserve"> </w:t>
      </w:r>
      <w:r w:rsidRPr="00862C6D">
        <w:rPr>
          <w:sz w:val="28"/>
          <w:szCs w:val="28"/>
        </w:rPr>
        <w:t>инфекционными и неинфекционными заболеваниями среди населения</w:t>
      </w:r>
      <w:r>
        <w:rPr>
          <w:sz w:val="28"/>
          <w:szCs w:val="28"/>
        </w:rPr>
        <w:t xml:space="preserve"> Слободо-Туринского муниципального района</w:t>
      </w:r>
    </w:p>
    <w:p w:rsidR="00AB0191" w:rsidRDefault="00AB0191" w:rsidP="00862C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0191" w:rsidRDefault="00AB0191" w:rsidP="00862C6D">
      <w:pPr>
        <w:widowControl w:val="0"/>
        <w:autoSpaceDE w:val="0"/>
        <w:autoSpaceDN w:val="0"/>
        <w:adjustRightInd w:val="0"/>
        <w:ind w:firstLine="680"/>
        <w:jc w:val="both"/>
        <w:rPr>
          <w:rStyle w:val="Hyperlink"/>
          <w:color w:val="auto"/>
          <w:u w:val="none"/>
        </w:rPr>
      </w:pPr>
      <w:r w:rsidRPr="00445A46">
        <w:rPr>
          <w:sz w:val="28"/>
          <w:szCs w:val="28"/>
        </w:rPr>
        <w:t xml:space="preserve">1. Утвердить </w:t>
      </w:r>
      <w:hyperlink r:id="rId8" w:anchor="Par32" w:history="1">
        <w:r w:rsidRPr="00445A46">
          <w:rPr>
            <w:bCs/>
            <w:sz w:val="28"/>
            <w:szCs w:val="28"/>
          </w:rPr>
          <w:t xml:space="preserve"> муниципальн</w:t>
        </w:r>
        <w:r>
          <w:rPr>
            <w:bCs/>
            <w:sz w:val="28"/>
            <w:szCs w:val="28"/>
          </w:rPr>
          <w:t>ую</w:t>
        </w:r>
        <w:r w:rsidRPr="00445A46">
          <w:rPr>
            <w:bCs/>
            <w:sz w:val="28"/>
            <w:szCs w:val="28"/>
          </w:rPr>
          <w:t xml:space="preserve"> программ</w:t>
        </w:r>
        <w:r>
          <w:rPr>
            <w:bCs/>
            <w:sz w:val="28"/>
            <w:szCs w:val="28"/>
          </w:rPr>
          <w:t>у</w:t>
        </w:r>
        <w:r w:rsidRPr="00445A46">
          <w:rPr>
            <w:bCs/>
            <w:sz w:val="28"/>
            <w:szCs w:val="28"/>
          </w:rPr>
          <w:t xml:space="preserve"> «</w:t>
        </w:r>
        <w:r>
          <w:rPr>
            <w:bCs/>
            <w:sz w:val="28"/>
            <w:szCs w:val="28"/>
          </w:rPr>
          <w:t xml:space="preserve">Профилактика ВИЧ-инфекции на территории </w:t>
        </w:r>
        <w:r w:rsidRPr="00445A46">
          <w:rPr>
            <w:bCs/>
            <w:sz w:val="28"/>
            <w:szCs w:val="28"/>
          </w:rPr>
          <w:t>Слободо-Туринско</w:t>
        </w:r>
        <w:r>
          <w:rPr>
            <w:bCs/>
            <w:sz w:val="28"/>
            <w:szCs w:val="28"/>
          </w:rPr>
          <w:t>го</w:t>
        </w:r>
        <w:r w:rsidRPr="00445A46">
          <w:rPr>
            <w:bCs/>
            <w:sz w:val="28"/>
            <w:szCs w:val="28"/>
          </w:rPr>
          <w:t xml:space="preserve"> муниципально</w:t>
        </w:r>
        <w:r>
          <w:rPr>
            <w:bCs/>
            <w:sz w:val="28"/>
            <w:szCs w:val="28"/>
          </w:rPr>
          <w:t>го</w:t>
        </w:r>
        <w:r w:rsidRPr="00445A46">
          <w:rPr>
            <w:bCs/>
            <w:sz w:val="28"/>
            <w:szCs w:val="28"/>
          </w:rPr>
          <w:t xml:space="preserve"> район</w:t>
        </w:r>
        <w:r>
          <w:rPr>
            <w:bCs/>
            <w:sz w:val="28"/>
            <w:szCs w:val="28"/>
          </w:rPr>
          <w:t>а»</w:t>
        </w:r>
        <w:r w:rsidRPr="00445A46">
          <w:rPr>
            <w:bCs/>
            <w:sz w:val="28"/>
            <w:szCs w:val="28"/>
          </w:rPr>
          <w:t xml:space="preserve"> на 201</w:t>
        </w:r>
        <w:r>
          <w:rPr>
            <w:bCs/>
            <w:sz w:val="28"/>
            <w:szCs w:val="28"/>
          </w:rPr>
          <w:t>6</w:t>
        </w:r>
        <w:r w:rsidRPr="00445A46">
          <w:rPr>
            <w:bCs/>
            <w:sz w:val="28"/>
            <w:szCs w:val="28"/>
          </w:rPr>
          <w:t xml:space="preserve"> – 20</w:t>
        </w:r>
        <w:r>
          <w:rPr>
            <w:bCs/>
            <w:sz w:val="28"/>
            <w:szCs w:val="28"/>
          </w:rPr>
          <w:t>19</w:t>
        </w:r>
        <w:r w:rsidRPr="00445A46">
          <w:rPr>
            <w:bCs/>
            <w:sz w:val="28"/>
            <w:szCs w:val="28"/>
          </w:rPr>
          <w:t xml:space="preserve"> годы</w:t>
        </w:r>
        <w:r>
          <w:rPr>
            <w:bCs/>
            <w:sz w:val="28"/>
            <w:szCs w:val="28"/>
          </w:rPr>
          <w:t xml:space="preserve"> </w:t>
        </w:r>
        <w:r w:rsidRPr="00445A46">
          <w:rPr>
            <w:rStyle w:val="Hyperlink"/>
            <w:color w:val="auto"/>
            <w:sz w:val="28"/>
            <w:szCs w:val="28"/>
            <w:u w:val="none"/>
          </w:rPr>
          <w:t>(прилагается).</w:t>
        </w:r>
      </w:hyperlink>
    </w:p>
    <w:p w:rsidR="00AB0191" w:rsidRDefault="00AB0191" w:rsidP="00862C6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 на официальном сайте Слободо-Туринского муниципального района в сети Интернет.</w:t>
      </w:r>
    </w:p>
    <w:p w:rsidR="00AB0191" w:rsidRDefault="00AB0191" w:rsidP="00862C6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</w:t>
      </w:r>
    </w:p>
    <w:p w:rsidR="00AB0191" w:rsidRDefault="00AB0191" w:rsidP="00862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0191" w:rsidRDefault="00AB0191" w:rsidP="00ED215A">
      <w:pPr>
        <w:rPr>
          <w:sz w:val="28"/>
          <w:szCs w:val="28"/>
        </w:rPr>
      </w:pPr>
    </w:p>
    <w:p w:rsidR="00AB0191" w:rsidRDefault="00AB0191" w:rsidP="00ED21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191" w:rsidRDefault="00AB0191" w:rsidP="00ED21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Глава</w:t>
      </w:r>
    </w:p>
    <w:p w:rsidR="00AB0191" w:rsidRDefault="00AB0191" w:rsidP="00ED21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М.В.Кошелев</w:t>
      </w:r>
    </w:p>
    <w:p w:rsidR="00AB0191" w:rsidRDefault="00AB0191" w:rsidP="00ED215A"/>
    <w:p w:rsidR="00AB0191" w:rsidRDefault="00AB0191" w:rsidP="00ED215A"/>
    <w:p w:rsidR="00AB0191" w:rsidRDefault="00AB0191" w:rsidP="00ED215A"/>
    <w:p w:rsidR="00AB0191" w:rsidRDefault="00AB0191" w:rsidP="00ED215A"/>
    <w:p w:rsidR="00AB0191" w:rsidRDefault="00AB0191" w:rsidP="00AE6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</w:p>
    <w:p w:rsidR="00AB0191" w:rsidRDefault="00AB0191" w:rsidP="00AE6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AB0191" w:rsidRDefault="00AB0191" w:rsidP="00AE63EE">
      <w:pPr>
        <w:widowControl w:val="0"/>
        <w:autoSpaceDE w:val="0"/>
        <w:autoSpaceDN w:val="0"/>
        <w:adjustRightInd w:val="0"/>
        <w:ind w:firstLine="5670"/>
        <w:jc w:val="both"/>
      </w:pPr>
      <w:r>
        <w:t>постановлением администрации</w:t>
      </w:r>
    </w:p>
    <w:p w:rsidR="00AB0191" w:rsidRDefault="00AB0191" w:rsidP="00AE63EE">
      <w:pPr>
        <w:widowControl w:val="0"/>
        <w:autoSpaceDE w:val="0"/>
        <w:autoSpaceDN w:val="0"/>
        <w:adjustRightInd w:val="0"/>
        <w:ind w:firstLine="5670"/>
        <w:jc w:val="both"/>
      </w:pPr>
      <w:r>
        <w:t>Слободо-Туринского</w:t>
      </w:r>
    </w:p>
    <w:p w:rsidR="00AB0191" w:rsidRDefault="00AB0191" w:rsidP="00AE63EE">
      <w:pPr>
        <w:widowControl w:val="0"/>
        <w:autoSpaceDE w:val="0"/>
        <w:autoSpaceDN w:val="0"/>
        <w:adjustRightInd w:val="0"/>
        <w:ind w:firstLine="5670"/>
        <w:jc w:val="both"/>
      </w:pPr>
      <w:r>
        <w:t>муниципального района</w:t>
      </w:r>
    </w:p>
    <w:p w:rsidR="00AB0191" w:rsidRDefault="00AB0191" w:rsidP="00AE63EE">
      <w:pPr>
        <w:widowControl w:val="0"/>
        <w:autoSpaceDE w:val="0"/>
        <w:autoSpaceDN w:val="0"/>
        <w:adjustRightInd w:val="0"/>
        <w:ind w:firstLine="5670"/>
        <w:jc w:val="both"/>
      </w:pPr>
      <w:r>
        <w:t>от 19.11.2015 № 506</w:t>
      </w: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ind w:firstLine="6600"/>
        <w:jc w:val="both"/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E63EE">
        <w:rPr>
          <w:b/>
          <w:sz w:val="32"/>
          <w:szCs w:val="28"/>
        </w:rPr>
        <w:t>Муниципальная программа</w:t>
      </w:r>
    </w:p>
    <w:p w:rsidR="00AB0191" w:rsidRPr="00AE63EE" w:rsidRDefault="00AB0191" w:rsidP="00AE63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E63EE">
        <w:rPr>
          <w:b/>
          <w:sz w:val="32"/>
          <w:szCs w:val="28"/>
        </w:rPr>
        <w:t>«Профилактика ВИЧ-инфекции</w:t>
      </w: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E63EE">
        <w:rPr>
          <w:b/>
          <w:sz w:val="32"/>
          <w:szCs w:val="28"/>
        </w:rPr>
        <w:t>на территории</w:t>
      </w:r>
      <w:r>
        <w:rPr>
          <w:b/>
          <w:sz w:val="32"/>
          <w:szCs w:val="28"/>
        </w:rPr>
        <w:t xml:space="preserve"> </w:t>
      </w:r>
      <w:r w:rsidRPr="00AE63EE">
        <w:rPr>
          <w:b/>
          <w:sz w:val="32"/>
          <w:szCs w:val="28"/>
        </w:rPr>
        <w:t>Слободо-Туринского муниципального района»</w:t>
      </w: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63EE">
        <w:rPr>
          <w:b/>
          <w:sz w:val="32"/>
          <w:szCs w:val="28"/>
        </w:rPr>
        <w:t>на 2016 – 2019 годы</w:t>
      </w: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2D7E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191" w:rsidRDefault="00AB0191" w:rsidP="00AE6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Туринская Слобода</w:t>
      </w:r>
    </w:p>
    <w:bookmarkEnd w:id="0"/>
    <w:p w:rsidR="00AB0191" w:rsidRDefault="00AB0191" w:rsidP="00D6397C">
      <w:pPr>
        <w:pStyle w:val="Style5"/>
        <w:widowControl/>
        <w:spacing w:before="82" w:line="307" w:lineRule="exact"/>
        <w:jc w:val="center"/>
        <w:rPr>
          <w:rStyle w:val="FontStyle19"/>
        </w:rPr>
      </w:pPr>
    </w:p>
    <w:p w:rsidR="00AB0191" w:rsidRPr="00D30722" w:rsidRDefault="00AB0191" w:rsidP="00D6397C">
      <w:pPr>
        <w:pStyle w:val="Style5"/>
        <w:widowControl/>
        <w:spacing w:before="82" w:line="307" w:lineRule="exact"/>
        <w:jc w:val="center"/>
        <w:rPr>
          <w:rStyle w:val="FontStyle19"/>
        </w:rPr>
      </w:pPr>
      <w:r w:rsidRPr="00D30722">
        <w:rPr>
          <w:rStyle w:val="FontStyle19"/>
        </w:rPr>
        <w:t>ПАСПОРТ</w:t>
      </w:r>
    </w:p>
    <w:p w:rsidR="00AB0191" w:rsidRPr="002D7EE5" w:rsidRDefault="00AB0191" w:rsidP="00D6397C">
      <w:pPr>
        <w:jc w:val="center"/>
        <w:rPr>
          <w:b/>
          <w:sz w:val="28"/>
          <w:szCs w:val="28"/>
        </w:rPr>
      </w:pPr>
      <w:r w:rsidRPr="002D7EE5">
        <w:rPr>
          <w:rStyle w:val="FontStyle19"/>
          <w:sz w:val="28"/>
          <w:szCs w:val="28"/>
        </w:rPr>
        <w:t xml:space="preserve"> </w:t>
      </w:r>
      <w:r w:rsidRPr="002D7EE5">
        <w:rPr>
          <w:b/>
          <w:sz w:val="28"/>
          <w:szCs w:val="28"/>
        </w:rPr>
        <w:t xml:space="preserve">муниципальной программы «Профилактика ВИЧ-инфекции </w:t>
      </w:r>
    </w:p>
    <w:p w:rsidR="00AB0191" w:rsidRPr="002D7EE5" w:rsidRDefault="00AB0191" w:rsidP="00D6397C">
      <w:pPr>
        <w:jc w:val="center"/>
        <w:rPr>
          <w:b/>
          <w:sz w:val="28"/>
          <w:szCs w:val="28"/>
        </w:rPr>
      </w:pPr>
      <w:r w:rsidRPr="002D7EE5">
        <w:rPr>
          <w:b/>
          <w:sz w:val="28"/>
          <w:szCs w:val="28"/>
        </w:rPr>
        <w:t xml:space="preserve">на территории Слободо-Туринского муниципального района» </w:t>
      </w:r>
    </w:p>
    <w:p w:rsidR="00AB0191" w:rsidRPr="002D7EE5" w:rsidRDefault="00AB0191" w:rsidP="00D6397C">
      <w:pPr>
        <w:jc w:val="center"/>
        <w:rPr>
          <w:b/>
          <w:sz w:val="28"/>
          <w:szCs w:val="28"/>
        </w:rPr>
      </w:pPr>
      <w:r w:rsidRPr="002D7EE5">
        <w:rPr>
          <w:b/>
          <w:sz w:val="28"/>
          <w:szCs w:val="28"/>
        </w:rPr>
        <w:t>на 2016-2019 годы</w:t>
      </w:r>
    </w:p>
    <w:p w:rsidR="00AB0191" w:rsidRPr="002D7EE5" w:rsidRDefault="00AB0191" w:rsidP="00D6397C">
      <w:pPr>
        <w:pStyle w:val="Style11"/>
        <w:widowControl/>
        <w:spacing w:before="82"/>
        <w:ind w:left="859" w:firstLine="13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120"/>
      </w:tblGrid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5"/>
              <w:widowControl/>
              <w:spacing w:line="307" w:lineRule="exact"/>
              <w:rPr>
                <w:rStyle w:val="FontStyle19"/>
              </w:rPr>
            </w:pPr>
            <w:r w:rsidRPr="00A65DE7">
              <w:rPr>
                <w:rStyle w:val="FontStyle22"/>
              </w:rPr>
              <w:t>Наименование программы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5"/>
              <w:widowControl/>
              <w:spacing w:line="307" w:lineRule="exact"/>
              <w:jc w:val="both"/>
              <w:rPr>
                <w:rStyle w:val="FontStyle19"/>
              </w:rPr>
            </w:pPr>
            <w:r w:rsidRPr="00A65DE7">
              <w:rPr>
                <w:rStyle w:val="FontStyle22"/>
              </w:rPr>
              <w:t>Муниципальная программа «Профилактика ВИЧ-инфекции       на территории Слободо-Туринского муниципального района»        на 2016-2019 годы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5"/>
              <w:widowControl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Реквизиты правового акта, утверждающего программу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5"/>
              <w:widowControl/>
              <w:spacing w:line="307" w:lineRule="exact"/>
              <w:jc w:val="both"/>
              <w:rPr>
                <w:rStyle w:val="FontStyle19"/>
              </w:rPr>
            </w:pPr>
            <w:r w:rsidRPr="00A65DE7">
              <w:rPr>
                <w:rStyle w:val="FontStyle22"/>
              </w:rPr>
              <w:t>Постановление администрации Слободо-Туринского муниципального района от 19.11.2015 № 506      «Об утверждении муниципальной программы «Профилактика ВИЧ-инфекции на территории Слободо-Туринского муниципального района»       на 2016-2019 годы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5"/>
              <w:widowControl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Заказчик-координатор программы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5"/>
              <w:widowControl/>
              <w:spacing w:line="307" w:lineRule="exact"/>
              <w:rPr>
                <w:rStyle w:val="FontStyle19"/>
              </w:rPr>
            </w:pPr>
            <w:r w:rsidRPr="00A65DE7">
              <w:rPr>
                <w:rStyle w:val="FontStyle22"/>
              </w:rPr>
              <w:t>Администрации Слободо-Туринского муниципального района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2"/>
              <w:widowControl/>
              <w:spacing w:line="293" w:lineRule="exact"/>
              <w:ind w:left="10" w:hanging="10"/>
              <w:rPr>
                <w:rStyle w:val="FontStyle22"/>
              </w:rPr>
            </w:pPr>
            <w:r w:rsidRPr="00A65DE7">
              <w:rPr>
                <w:rStyle w:val="FontStyle22"/>
              </w:rPr>
              <w:t>Исполнители программы</w:t>
            </w:r>
          </w:p>
        </w:tc>
        <w:tc>
          <w:tcPr>
            <w:tcW w:w="7120" w:type="dxa"/>
            <w:shd w:val="clear" w:color="auto" w:fill="FFFFFF"/>
          </w:tcPr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Администрации Слободо-Туринского муниципального района;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Администрация Ницинского сельского поселения;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Администрация Сладковского сельского поселения;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Администрация Слободо-Туринского сельского поселения;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Администрация Усть-Ницинского сельского поселения;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ТОИОГВ СО УСП МСП СО по Слободо-Туринскому району;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ГБУЗ СО «Слободо-Туринская РБ»;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ГБУ «КЦСОН Слободо-Туринского района»;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ГАУП СО «Редакция газеты «Коммунар»;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 xml:space="preserve">Ирбитском отдел Управления Роспотребнадзора по Свердловской области; 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ОП №27 ММО МВД России «Байкаловский»;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ГБОУ СПО СО «Слободотуринский аграрно-экономический техникум»;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ТКДН и ЗП Слободо-Туринского района;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Слободо-Туринский МОУО;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МКУК «Слободо-Туринский районный информационно - методический центр»;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Образовательные учреждения муниципального района;</w:t>
            </w:r>
          </w:p>
          <w:p w:rsidR="00AB0191" w:rsidRPr="00A65DE7" w:rsidRDefault="00AB0191" w:rsidP="00A65DE7">
            <w:pPr>
              <w:pStyle w:val="Style5"/>
              <w:widowControl/>
              <w:shd w:val="clear" w:color="auto" w:fill="FFFFFF"/>
              <w:spacing w:line="307" w:lineRule="exact"/>
              <w:rPr>
                <w:rStyle w:val="FontStyle19"/>
              </w:rPr>
            </w:pPr>
            <w:r w:rsidRPr="00A65DE7">
              <w:rPr>
                <w:rStyle w:val="FontStyle22"/>
              </w:rPr>
              <w:t>Учреждения культуры сельских поселений.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2"/>
              <w:widowControl/>
              <w:ind w:left="19" w:hanging="19"/>
              <w:rPr>
                <w:rStyle w:val="FontStyle22"/>
              </w:rPr>
            </w:pPr>
            <w:r w:rsidRPr="00A65DE7">
              <w:rPr>
                <w:rStyle w:val="FontStyle22"/>
              </w:rPr>
              <w:t>Цель и задачи программы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2"/>
              <w:widowControl/>
              <w:spacing w:line="307" w:lineRule="exact"/>
              <w:ind w:left="14" w:hanging="14"/>
              <w:rPr>
                <w:rStyle w:val="FontStyle22"/>
              </w:rPr>
            </w:pPr>
            <w:r w:rsidRPr="00A65DE7">
              <w:rPr>
                <w:rStyle w:val="FontStyle22"/>
                <w:b/>
              </w:rPr>
              <w:t>Цель    программы</w:t>
            </w:r>
            <w:r w:rsidRPr="00A65DE7">
              <w:rPr>
                <w:rStyle w:val="FontStyle22"/>
              </w:rPr>
              <w:t>:    Снижение    (стабилизация)   темпов распространения      ВИЧ-инфекции      на      территории Слободо-Туринского муниципального района.</w:t>
            </w:r>
          </w:p>
          <w:p w:rsidR="00AB0191" w:rsidRPr="00A65DE7" w:rsidRDefault="00AB0191" w:rsidP="00A65DE7">
            <w:pPr>
              <w:pStyle w:val="Style2"/>
              <w:widowControl/>
              <w:spacing w:line="307" w:lineRule="exact"/>
              <w:ind w:left="14" w:hanging="14"/>
              <w:rPr>
                <w:rStyle w:val="FontStyle22"/>
                <w:b/>
              </w:rPr>
            </w:pPr>
            <w:r w:rsidRPr="00A65DE7">
              <w:rPr>
                <w:rStyle w:val="FontStyle22"/>
                <w:b/>
              </w:rPr>
              <w:t>Задачи программы: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394"/>
              </w:tabs>
              <w:ind w:firstLine="10"/>
              <w:rPr>
                <w:rStyle w:val="FontStyle22"/>
              </w:rPr>
            </w:pPr>
            <w:r w:rsidRPr="00A65DE7">
              <w:rPr>
                <w:rStyle w:val="FontStyle22"/>
              </w:rPr>
              <w:t>1)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организация межведомственного взаимодействия по профилактике ВИЧ-инфекции;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413"/>
              </w:tabs>
              <w:ind w:left="19" w:hanging="19"/>
              <w:rPr>
                <w:rStyle w:val="FontStyle22"/>
              </w:rPr>
            </w:pPr>
            <w:r w:rsidRPr="00A65DE7">
              <w:rPr>
                <w:rStyle w:val="FontStyle22"/>
              </w:rPr>
              <w:t>2)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организация эпидемиологического надзора за ВИЧ-инфекцией;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418"/>
              </w:tabs>
              <w:spacing w:line="302" w:lineRule="exact"/>
              <w:ind w:left="24" w:hanging="24"/>
              <w:rPr>
                <w:rStyle w:val="FontStyle22"/>
              </w:rPr>
            </w:pPr>
            <w:r w:rsidRPr="00A65DE7">
              <w:rPr>
                <w:rStyle w:val="FontStyle22"/>
              </w:rPr>
              <w:t>3)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организация мероприятий по  первичной профилактике</w:t>
            </w:r>
            <w:r w:rsidRPr="00A65DE7">
              <w:rPr>
                <w:rStyle w:val="FontStyle22"/>
              </w:rPr>
              <w:br/>
              <w:t>ВИЧ-инфекции;</w:t>
            </w:r>
          </w:p>
          <w:p w:rsidR="00AB0191" w:rsidRPr="00A65DE7" w:rsidRDefault="00AB0191" w:rsidP="00A65DE7">
            <w:pPr>
              <w:pStyle w:val="Style5"/>
              <w:widowControl/>
              <w:spacing w:line="307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4) организация мероприятий по профилактике ВИЧ-инфекции среди групп высокого риска по инфицированию ВИЧ;</w:t>
            </w:r>
          </w:p>
          <w:p w:rsidR="00AB0191" w:rsidRPr="00A65DE7" w:rsidRDefault="00AB0191" w:rsidP="00A65DE7">
            <w:pPr>
              <w:pStyle w:val="Style5"/>
              <w:widowControl/>
              <w:spacing w:line="307" w:lineRule="exact"/>
              <w:rPr>
                <w:rStyle w:val="FontStyle19"/>
              </w:rPr>
            </w:pPr>
            <w:r w:rsidRPr="00A65DE7">
              <w:rPr>
                <w:rStyle w:val="FontStyle22"/>
              </w:rPr>
              <w:t>5) оказание   комплексной помощи ВИЧ-инфицированным гражданам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2"/>
              <w:widowControl/>
              <w:ind w:left="19" w:hanging="19"/>
              <w:rPr>
                <w:rStyle w:val="FontStyle22"/>
              </w:rPr>
            </w:pPr>
            <w:r w:rsidRPr="00A65DE7">
              <w:rPr>
                <w:rStyle w:val="FontStyle22"/>
              </w:rPr>
              <w:t>Важнейшие индикаторы и показатели программы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10"/>
              <w:widowControl/>
              <w:tabs>
                <w:tab w:val="left" w:pos="413"/>
              </w:tabs>
              <w:spacing w:line="312" w:lineRule="exact"/>
              <w:ind w:firstLine="38"/>
              <w:jc w:val="both"/>
              <w:rPr>
                <w:rStyle w:val="FontStyle22"/>
              </w:rPr>
            </w:pPr>
            <w:r w:rsidRPr="00A65DE7">
              <w:rPr>
                <w:rStyle w:val="FontStyle22"/>
              </w:rPr>
              <w:t>1)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снижение   (стабилизация)    уровня распространенности</w:t>
            </w:r>
            <w:r w:rsidRPr="00A65DE7">
              <w:rPr>
                <w:rStyle w:val="FontStyle22"/>
              </w:rPr>
              <w:br/>
              <w:t>ВИЧ-инфекции населения;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413"/>
              </w:tabs>
              <w:spacing w:line="312" w:lineRule="exact"/>
              <w:ind w:firstLine="24"/>
              <w:jc w:val="both"/>
              <w:rPr>
                <w:rStyle w:val="FontStyle22"/>
              </w:rPr>
            </w:pPr>
            <w:r w:rsidRPr="00A65DE7">
              <w:rPr>
                <w:rStyle w:val="FontStyle22"/>
              </w:rPr>
              <w:t>2)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охват профилактическим обследованием населения на</w:t>
            </w:r>
            <w:r w:rsidRPr="00A65DE7">
              <w:rPr>
                <w:rStyle w:val="FontStyle22"/>
              </w:rPr>
              <w:br/>
              <w:t>ВИЧ-инфекцию   (не   менее   20,0   процента   от   общей</w:t>
            </w:r>
            <w:r w:rsidRPr="00A65DE7">
              <w:rPr>
                <w:rStyle w:val="FontStyle22"/>
              </w:rPr>
              <w:br/>
              <w:t>численности   населения,   в   том   числе:   удельный   вес</w:t>
            </w:r>
            <w:r w:rsidRPr="00A65DE7">
              <w:rPr>
                <w:rStyle w:val="FontStyle22"/>
              </w:rPr>
              <w:br/>
              <w:t>обследований   групп   высокого    поведенческого   риска</w:t>
            </w:r>
            <w:r w:rsidRPr="00A65DE7">
              <w:rPr>
                <w:rStyle w:val="FontStyle22"/>
              </w:rPr>
              <w:br/>
              <w:t>(потребители     инъекционных     наркотиков,     больные</w:t>
            </w:r>
            <w:r w:rsidRPr="00A65DE7">
              <w:rPr>
                <w:rStyle w:val="FontStyle22"/>
              </w:rPr>
              <w:br/>
              <w:t>инфекциями, передаваемыми половым путем, контактные с</w:t>
            </w:r>
            <w:r w:rsidRPr="00A65DE7">
              <w:rPr>
                <w:rStyle w:val="FontStyle22"/>
              </w:rPr>
              <w:br/>
              <w:t>ВИЧ-инфицированными,   гомосексуалисты)   -  не   менее</w:t>
            </w:r>
            <w:r w:rsidRPr="00A65DE7">
              <w:rPr>
                <w:rStyle w:val="FontStyle22"/>
              </w:rPr>
              <w:br/>
              <w:t>40,0 процентов от общего числа обследованных;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413"/>
              </w:tabs>
              <w:spacing w:line="312" w:lineRule="exact"/>
              <w:ind w:firstLine="14"/>
              <w:jc w:val="both"/>
              <w:rPr>
                <w:rStyle w:val="FontStyle22"/>
              </w:rPr>
            </w:pPr>
            <w:r w:rsidRPr="00A65DE7">
              <w:rPr>
                <w:rStyle w:val="FontStyle22"/>
              </w:rPr>
              <w:t>3)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уровень информированности населения в возрасте 15-49</w:t>
            </w:r>
            <w:r w:rsidRPr="00A65DE7">
              <w:rPr>
                <w:rStyle w:val="FontStyle22"/>
              </w:rPr>
              <w:br/>
              <w:t>лет о ВИЧ-инфекции - 98,0 процентов;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619"/>
              </w:tabs>
              <w:spacing w:line="312" w:lineRule="exact"/>
              <w:ind w:firstLine="10"/>
              <w:jc w:val="both"/>
              <w:rPr>
                <w:rStyle w:val="FontStyle22"/>
              </w:rPr>
            </w:pPr>
            <w:r w:rsidRPr="00A65DE7">
              <w:rPr>
                <w:rStyle w:val="FontStyle22"/>
              </w:rPr>
              <w:t>4)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уровень   охвата   населения   в   возрасте   15-49   лет</w:t>
            </w:r>
            <w:r w:rsidRPr="00A65DE7">
              <w:rPr>
                <w:rStyle w:val="FontStyle22"/>
              </w:rPr>
              <w:br/>
              <w:t>профилактическими   программами   по   ВИЧ-инфекции   -</w:t>
            </w:r>
            <w:r w:rsidRPr="00A65DE7">
              <w:rPr>
                <w:rStyle w:val="FontStyle22"/>
              </w:rPr>
              <w:br/>
              <w:t>98,0 процентов;</w:t>
            </w:r>
          </w:p>
          <w:p w:rsidR="00AB0191" w:rsidRPr="00A65DE7" w:rsidRDefault="00AB0191" w:rsidP="00A65DE7">
            <w:pPr>
              <w:pStyle w:val="Style5"/>
              <w:widowControl/>
              <w:spacing w:line="307" w:lineRule="exact"/>
              <w:jc w:val="both"/>
              <w:rPr>
                <w:rStyle w:val="FontStyle19"/>
              </w:rPr>
            </w:pPr>
            <w:r w:rsidRPr="00A65DE7">
              <w:rPr>
                <w:rStyle w:val="FontStyle22"/>
              </w:rPr>
              <w:t>5)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уровень повышения квалификации специалистов, ответственных за профилактику ВИЧ-инфекции - 100,0 процентов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2"/>
              <w:widowControl/>
              <w:spacing w:line="312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Сроки и этапы</w:t>
            </w:r>
          </w:p>
          <w:p w:rsidR="00AB0191" w:rsidRPr="00A65DE7" w:rsidRDefault="00AB0191" w:rsidP="00A65DE7">
            <w:pPr>
              <w:pStyle w:val="Style2"/>
              <w:widowControl/>
              <w:spacing w:line="312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реализации</w:t>
            </w:r>
          </w:p>
          <w:p w:rsidR="00AB0191" w:rsidRPr="00A65DE7" w:rsidRDefault="00AB0191" w:rsidP="00A65DE7">
            <w:pPr>
              <w:pStyle w:val="Style2"/>
              <w:widowControl/>
              <w:ind w:left="19" w:hanging="19"/>
              <w:rPr>
                <w:rStyle w:val="FontStyle22"/>
              </w:rPr>
            </w:pPr>
            <w:r w:rsidRPr="00A65DE7">
              <w:rPr>
                <w:rStyle w:val="FontStyle22"/>
              </w:rPr>
              <w:t>программы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2"/>
              <w:widowControl/>
              <w:spacing w:line="312" w:lineRule="exact"/>
              <w:ind w:right="1627" w:firstLine="5"/>
              <w:rPr>
                <w:rStyle w:val="FontStyle22"/>
              </w:rPr>
            </w:pPr>
            <w:r w:rsidRPr="00A65DE7">
              <w:rPr>
                <w:rStyle w:val="FontStyle22"/>
              </w:rPr>
              <w:t>Сроки реализации Программы: 2016-2019 годы. Реализация Программы планируется в 4 этапа: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278"/>
              </w:tabs>
              <w:spacing w:line="312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I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этап - 2016 год;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278"/>
              </w:tabs>
              <w:spacing w:line="312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II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этап - 2017 год;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456"/>
              </w:tabs>
              <w:spacing w:line="312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III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этап - 2018 год;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456"/>
              </w:tabs>
              <w:spacing w:line="312" w:lineRule="exact"/>
              <w:rPr>
                <w:rStyle w:val="FontStyle22"/>
              </w:rPr>
            </w:pPr>
            <w:r w:rsidRPr="00A65DE7">
              <w:rPr>
                <w:rStyle w:val="FontStyle22"/>
              </w:rPr>
              <w:t>IV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этап - 2019 год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2"/>
              <w:widowControl/>
              <w:spacing w:line="312" w:lineRule="exact"/>
              <w:ind w:firstLine="5"/>
              <w:rPr>
                <w:rStyle w:val="FontStyle22"/>
              </w:rPr>
            </w:pPr>
            <w:r w:rsidRPr="00A65DE7">
              <w:rPr>
                <w:rStyle w:val="FontStyle22"/>
              </w:rPr>
              <w:t>Объемы и источники финансирования программы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93" w:lineRule="exact"/>
              <w:ind w:firstLine="851"/>
              <w:rPr>
                <w:rStyle w:val="FontStyle24"/>
              </w:rPr>
            </w:pPr>
            <w:r w:rsidRPr="00A65DE7">
              <w:rPr>
                <w:rStyle w:val="FontStyle24"/>
              </w:rPr>
              <w:t>Объем финансирования Программы составит 550,2 тыс. рублей,</w:t>
            </w:r>
            <w:r w:rsidRPr="00A65DE7">
              <w:rPr>
                <w:rFonts w:hAnsi="Calibri"/>
                <w:sz w:val="22"/>
                <w:szCs w:val="22"/>
              </w:rPr>
              <w:t xml:space="preserve"> </w:t>
            </w:r>
            <w:r w:rsidRPr="00A65DE7">
              <w:rPr>
                <w:rStyle w:val="FontStyle24"/>
              </w:rPr>
              <w:t>в том числе: (по годам реализации):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2016 год – 128,7,0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2017 год – 135,8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2018 год – 139,8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2019 год – 145,9  тыс. рублей,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 xml:space="preserve">из них:                             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0"/>
              <w:rPr>
                <w:rStyle w:val="FontStyle22"/>
              </w:rPr>
            </w:pPr>
            <w:r w:rsidRPr="00A65DE7">
              <w:rPr>
                <w:rStyle w:val="FontStyle22"/>
              </w:rPr>
              <w:t>за счет средств бюджета Слободо-Туринского муниципального района 80,0 тыс. рублей, в том числе: (по годам реализации):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2016 год – 20,0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2017 год – 20,0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2018 год – 20,0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2019 год – 20,0 тыс. рублей.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0"/>
              <w:rPr>
                <w:rStyle w:val="FontStyle22"/>
              </w:rPr>
            </w:pPr>
            <w:r w:rsidRPr="00A65DE7">
              <w:rPr>
                <w:rStyle w:val="FontStyle22"/>
              </w:rPr>
              <w:t>за счет внебюджетных средств (средства исполнителей программы) 470,2  тыс. рублей, в том числе: (по годам реализации):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2016 год – 108,7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2017 год – 115,8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2018 год – 119,8 тыс. рублей;</w:t>
            </w:r>
          </w:p>
          <w:p w:rsidR="00AB0191" w:rsidRPr="00A65DE7" w:rsidRDefault="00AB0191" w:rsidP="00A65DE7">
            <w:pPr>
              <w:pStyle w:val="Style6"/>
              <w:widowControl/>
              <w:tabs>
                <w:tab w:val="left" w:pos="936"/>
                <w:tab w:val="left" w:pos="1134"/>
              </w:tabs>
              <w:spacing w:line="240" w:lineRule="auto"/>
              <w:ind w:firstLine="851"/>
              <w:jc w:val="left"/>
              <w:rPr>
                <w:rStyle w:val="FontStyle22"/>
              </w:rPr>
            </w:pPr>
            <w:r w:rsidRPr="00A65DE7">
              <w:rPr>
                <w:rStyle w:val="FontStyle22"/>
              </w:rPr>
              <w:t>2019 год – 125,9 тыс. рублей.</w:t>
            </w:r>
          </w:p>
        </w:tc>
      </w:tr>
      <w:tr w:rsidR="00AB0191" w:rsidTr="00A65DE7">
        <w:tc>
          <w:tcPr>
            <w:tcW w:w="2514" w:type="dxa"/>
          </w:tcPr>
          <w:p w:rsidR="00AB0191" w:rsidRPr="00A65DE7" w:rsidRDefault="00AB0191" w:rsidP="00A65DE7">
            <w:pPr>
              <w:pStyle w:val="Style2"/>
              <w:widowControl/>
              <w:spacing w:line="317" w:lineRule="exact"/>
              <w:ind w:left="19" w:hanging="19"/>
              <w:rPr>
                <w:rStyle w:val="FontStyle22"/>
              </w:rPr>
            </w:pPr>
            <w:r w:rsidRPr="00A65DE7">
              <w:rPr>
                <w:rStyle w:val="FontStyle22"/>
              </w:rPr>
              <w:t>Ожидаемые конечные результаты реализации программы и показатели ее эффективности</w:t>
            </w:r>
          </w:p>
        </w:tc>
        <w:tc>
          <w:tcPr>
            <w:tcW w:w="7120" w:type="dxa"/>
          </w:tcPr>
          <w:p w:rsidR="00AB0191" w:rsidRPr="00A65DE7" w:rsidRDefault="00AB0191" w:rsidP="00A65DE7">
            <w:pPr>
              <w:pStyle w:val="Style10"/>
              <w:widowControl/>
              <w:tabs>
                <w:tab w:val="left" w:pos="384"/>
              </w:tabs>
              <w:ind w:left="10" w:hanging="10"/>
              <w:jc w:val="both"/>
              <w:rPr>
                <w:rStyle w:val="FontStyle22"/>
              </w:rPr>
            </w:pPr>
            <w:r w:rsidRPr="00A65DE7">
              <w:rPr>
                <w:rStyle w:val="FontStyle22"/>
              </w:rPr>
              <w:t>1)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снижение   (стабилизация)   уровня   распространенности</w:t>
            </w:r>
            <w:r w:rsidRPr="00A65DE7">
              <w:rPr>
                <w:rStyle w:val="FontStyle22"/>
              </w:rPr>
              <w:br/>
              <w:t>ВИЧ-инфекции на территории муниципального образования;</w:t>
            </w:r>
          </w:p>
          <w:p w:rsidR="00AB0191" w:rsidRPr="00A65DE7" w:rsidRDefault="00AB0191" w:rsidP="00A65DE7">
            <w:pPr>
              <w:pStyle w:val="Style10"/>
              <w:widowControl/>
              <w:tabs>
                <w:tab w:val="left" w:pos="418"/>
              </w:tabs>
              <w:spacing w:line="336" w:lineRule="exact"/>
              <w:ind w:left="43" w:hanging="43"/>
              <w:jc w:val="both"/>
              <w:rPr>
                <w:rStyle w:val="FontStyle22"/>
              </w:rPr>
            </w:pPr>
            <w:r w:rsidRPr="00A65DE7">
              <w:rPr>
                <w:rStyle w:val="FontStyle22"/>
              </w:rPr>
              <w:t>2)</w:t>
            </w:r>
            <w:r w:rsidRPr="00A65DE7">
              <w:rPr>
                <w:rStyle w:val="FontStyle22"/>
                <w:sz w:val="20"/>
                <w:szCs w:val="20"/>
              </w:rPr>
              <w:tab/>
            </w:r>
            <w:r w:rsidRPr="00A65DE7">
              <w:rPr>
                <w:rStyle w:val="FontStyle22"/>
              </w:rPr>
              <w:t>охват профилактическим обследованием населения на</w:t>
            </w:r>
            <w:r w:rsidRPr="00A65DE7">
              <w:rPr>
                <w:rStyle w:val="FontStyle22"/>
              </w:rPr>
              <w:br/>
              <w:t>ВИЧ-инфекцию, в том числе групп высокого поведенческого риска (потребители инъекционных наркотиков,  больные      инфекциями, передаваемыми половым путем, контактные с     ВИЧ-инфицированными, гомосексуалисты);</w:t>
            </w:r>
          </w:p>
          <w:p w:rsidR="00AB0191" w:rsidRPr="00A65DE7" w:rsidRDefault="00AB0191" w:rsidP="00A65DE7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2592"/>
              </w:tabs>
              <w:spacing w:line="312" w:lineRule="exact"/>
              <w:ind w:left="38" w:hanging="38"/>
              <w:rPr>
                <w:rStyle w:val="FontStyle24"/>
              </w:rPr>
            </w:pPr>
            <w:r w:rsidRPr="00A65DE7">
              <w:rPr>
                <w:rStyle w:val="FontStyle22"/>
              </w:rPr>
              <w:t xml:space="preserve">увеличение уровня информированности населения в возрасте </w:t>
            </w:r>
            <w:r w:rsidRPr="00A65DE7">
              <w:rPr>
                <w:rStyle w:val="FontStyle24"/>
              </w:rPr>
              <w:t xml:space="preserve">15-49 лет о </w:t>
            </w:r>
            <w:r w:rsidRPr="00A65DE7">
              <w:rPr>
                <w:rStyle w:val="FontStyle22"/>
              </w:rPr>
              <w:t>ВИЧ-инфекции;</w:t>
            </w:r>
          </w:p>
          <w:p w:rsidR="00AB0191" w:rsidRPr="00A65DE7" w:rsidRDefault="00AB0191" w:rsidP="00A65DE7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2592"/>
              </w:tabs>
              <w:spacing w:line="312" w:lineRule="exact"/>
              <w:ind w:left="38"/>
              <w:rPr>
                <w:rStyle w:val="FontStyle24"/>
              </w:rPr>
            </w:pPr>
            <w:r w:rsidRPr="00A65DE7">
              <w:rPr>
                <w:rStyle w:val="FontStyle22"/>
              </w:rPr>
              <w:t xml:space="preserve">увеличение   охвата населения в возрасте </w:t>
            </w:r>
            <w:r w:rsidRPr="00A65DE7">
              <w:rPr>
                <w:rStyle w:val="FontStyle24"/>
              </w:rPr>
              <w:t xml:space="preserve">15-49 </w:t>
            </w:r>
            <w:r w:rsidRPr="00A65DE7">
              <w:rPr>
                <w:rStyle w:val="FontStyle22"/>
              </w:rPr>
              <w:t>лет профилактическими программами по ВИЧ-инфекции;</w:t>
            </w:r>
          </w:p>
          <w:p w:rsidR="00AB0191" w:rsidRPr="00A65DE7" w:rsidRDefault="00AB0191" w:rsidP="00A65DE7">
            <w:pPr>
              <w:pStyle w:val="Style15"/>
              <w:widowControl/>
              <w:tabs>
                <w:tab w:val="left" w:leader="underscore" w:pos="38"/>
                <w:tab w:val="left" w:pos="2525"/>
                <w:tab w:val="left" w:leader="underscore" w:pos="9403"/>
              </w:tabs>
              <w:spacing w:before="5"/>
              <w:ind w:left="38" w:firstLine="0"/>
              <w:jc w:val="both"/>
              <w:rPr>
                <w:rStyle w:val="FontStyle22"/>
              </w:rPr>
            </w:pPr>
            <w:r w:rsidRPr="00A65DE7">
              <w:rPr>
                <w:rStyle w:val="FontStyle24"/>
              </w:rPr>
              <w:t xml:space="preserve">5) </w:t>
            </w:r>
            <w:r w:rsidRPr="00A65DE7">
              <w:rPr>
                <w:rStyle w:val="FontStyle22"/>
              </w:rPr>
              <w:t>увеличение    числа    специалистов,     обученных     по профилактике ВИЧ-инфекции.</w:t>
            </w:r>
          </w:p>
        </w:tc>
      </w:tr>
    </w:tbl>
    <w:p w:rsidR="00AB0191" w:rsidRDefault="00AB0191" w:rsidP="00D6397C">
      <w:pPr>
        <w:pStyle w:val="Style5"/>
        <w:widowControl/>
        <w:spacing w:line="307" w:lineRule="exact"/>
        <w:rPr>
          <w:rStyle w:val="FontStyle19"/>
        </w:rPr>
      </w:pPr>
    </w:p>
    <w:p w:rsidR="00AB0191" w:rsidRPr="00264128" w:rsidRDefault="00AB0191" w:rsidP="00264128">
      <w:pPr>
        <w:pStyle w:val="Style5"/>
        <w:widowControl/>
        <w:jc w:val="both"/>
        <w:rPr>
          <w:rStyle w:val="FontStyle19"/>
        </w:rPr>
      </w:pPr>
      <w:r>
        <w:rPr>
          <w:rStyle w:val="FontStyle19"/>
        </w:rPr>
        <w:t xml:space="preserve">РАЗДЕЛ </w:t>
      </w:r>
      <w:r>
        <w:rPr>
          <w:rStyle w:val="FontStyle19"/>
          <w:lang w:val="en-US"/>
        </w:rPr>
        <w:t>I</w:t>
      </w:r>
      <w:r>
        <w:rPr>
          <w:rStyle w:val="FontStyle19"/>
        </w:rPr>
        <w:t>.</w:t>
      </w:r>
    </w:p>
    <w:p w:rsidR="00AB0191" w:rsidRDefault="00AB0191" w:rsidP="00D6397C">
      <w:pPr>
        <w:pStyle w:val="Style5"/>
        <w:widowControl/>
        <w:jc w:val="center"/>
        <w:rPr>
          <w:rStyle w:val="FontStyle19"/>
        </w:rPr>
      </w:pPr>
      <w:r>
        <w:rPr>
          <w:rStyle w:val="FontStyle19"/>
        </w:rPr>
        <w:t>Глава 1. Характеристика проблемы, на решение которой направлена</w:t>
      </w:r>
    </w:p>
    <w:p w:rsidR="00AB0191" w:rsidRDefault="00AB0191" w:rsidP="00D6397C">
      <w:pPr>
        <w:pStyle w:val="Style5"/>
        <w:widowControl/>
        <w:ind w:firstLine="851"/>
        <w:jc w:val="center"/>
        <w:rPr>
          <w:rStyle w:val="FontStyle19"/>
        </w:rPr>
      </w:pPr>
      <w:r>
        <w:rPr>
          <w:rStyle w:val="FontStyle19"/>
        </w:rPr>
        <w:t>программа</w:t>
      </w:r>
    </w:p>
    <w:p w:rsidR="00AB0191" w:rsidRDefault="00AB0191" w:rsidP="00D6397C">
      <w:pPr>
        <w:pStyle w:val="Style6"/>
        <w:widowControl/>
        <w:tabs>
          <w:tab w:val="left" w:pos="1134"/>
        </w:tabs>
        <w:spacing w:line="240" w:lineRule="exact"/>
        <w:ind w:firstLine="851"/>
        <w:rPr>
          <w:sz w:val="20"/>
          <w:szCs w:val="20"/>
        </w:rPr>
      </w:pPr>
    </w:p>
    <w:p w:rsidR="00AB0191" w:rsidRPr="00357EF6" w:rsidRDefault="00AB0191" w:rsidP="002D7EE5">
      <w:pPr>
        <w:pStyle w:val="Style6"/>
        <w:widowControl/>
        <w:tabs>
          <w:tab w:val="left" w:pos="922"/>
          <w:tab w:val="left" w:pos="1134"/>
        </w:tabs>
        <w:ind w:firstLine="851"/>
        <w:rPr>
          <w:rStyle w:val="FontStyle22"/>
        </w:rPr>
      </w:pPr>
      <w:r w:rsidRPr="00357EF6">
        <w:rPr>
          <w:rStyle w:val="FontStyle22"/>
        </w:rPr>
        <w:t xml:space="preserve">Эпидемиологическая ситуация </w:t>
      </w:r>
      <w:r>
        <w:rPr>
          <w:rStyle w:val="FontStyle22"/>
        </w:rPr>
        <w:t xml:space="preserve">распространения </w:t>
      </w:r>
      <w:r w:rsidRPr="00357EF6">
        <w:rPr>
          <w:rStyle w:val="FontStyle22"/>
        </w:rPr>
        <w:t>ВИЧ-инф</w:t>
      </w:r>
      <w:r>
        <w:rPr>
          <w:rStyle w:val="FontStyle22"/>
        </w:rPr>
        <w:t>екции</w:t>
      </w:r>
      <w:r w:rsidRPr="00357EF6">
        <w:rPr>
          <w:rStyle w:val="FontStyle22"/>
        </w:rPr>
        <w:t xml:space="preserve"> в Слободо</w:t>
      </w:r>
      <w:r>
        <w:rPr>
          <w:rStyle w:val="FontStyle22"/>
        </w:rPr>
        <w:t xml:space="preserve"> </w:t>
      </w:r>
      <w:r w:rsidRPr="00357EF6">
        <w:rPr>
          <w:rStyle w:val="FontStyle22"/>
        </w:rPr>
        <w:t xml:space="preserve">- Туринском </w:t>
      </w:r>
      <w:r>
        <w:rPr>
          <w:rStyle w:val="FontStyle22"/>
        </w:rPr>
        <w:t xml:space="preserve">муниципальном </w:t>
      </w:r>
      <w:r w:rsidRPr="00357EF6">
        <w:rPr>
          <w:rStyle w:val="FontStyle22"/>
        </w:rPr>
        <w:t xml:space="preserve">районе </w:t>
      </w:r>
      <w:r>
        <w:rPr>
          <w:rStyle w:val="FontStyle22"/>
        </w:rPr>
        <w:t>вызывает серьезную тревогу</w:t>
      </w:r>
      <w:r w:rsidRPr="00357EF6">
        <w:rPr>
          <w:rStyle w:val="FontStyle22"/>
        </w:rPr>
        <w:t>.</w:t>
      </w:r>
      <w:r>
        <w:rPr>
          <w:rStyle w:val="FontStyle22"/>
        </w:rPr>
        <w:t xml:space="preserve"> Так, в настоящее время н</w:t>
      </w:r>
      <w:r w:rsidRPr="00357EF6">
        <w:rPr>
          <w:rStyle w:val="FontStyle22"/>
        </w:rPr>
        <w:t xml:space="preserve">а  диспансерном учете </w:t>
      </w:r>
      <w:r>
        <w:rPr>
          <w:rStyle w:val="FontStyle22"/>
        </w:rPr>
        <w:t xml:space="preserve">в  ГБУЗ СО «Слободо-Туринская РБ» </w:t>
      </w:r>
      <w:r w:rsidRPr="00357EF6">
        <w:rPr>
          <w:rStyle w:val="FontStyle22"/>
        </w:rPr>
        <w:t>состоит 109 ВИЧ- инфицированных.</w:t>
      </w:r>
    </w:p>
    <w:p w:rsidR="00AB0191" w:rsidRPr="00357EF6" w:rsidRDefault="00AB0191" w:rsidP="002D7EE5">
      <w:pPr>
        <w:pStyle w:val="Style6"/>
        <w:widowControl/>
        <w:tabs>
          <w:tab w:val="left" w:pos="922"/>
          <w:tab w:val="left" w:pos="1134"/>
        </w:tabs>
        <w:ind w:firstLine="851"/>
        <w:rPr>
          <w:rStyle w:val="FontStyle22"/>
        </w:rPr>
      </w:pPr>
      <w:r w:rsidRPr="00357EF6">
        <w:rPr>
          <w:rStyle w:val="FontStyle22"/>
        </w:rPr>
        <w:t>За I полугодие 2015 года выявлено 5 ВИЧ-инфицированных</w:t>
      </w:r>
      <w:r>
        <w:rPr>
          <w:rStyle w:val="FontStyle22"/>
        </w:rPr>
        <w:t>, в сравнении з</w:t>
      </w:r>
      <w:r w:rsidRPr="00357EF6">
        <w:rPr>
          <w:rStyle w:val="FontStyle22"/>
        </w:rPr>
        <w:t xml:space="preserve">а </w:t>
      </w:r>
      <w:r>
        <w:rPr>
          <w:rStyle w:val="FontStyle22"/>
        </w:rPr>
        <w:t>2013 год- 17 ВИЧ-инфицированных, з</w:t>
      </w:r>
      <w:r w:rsidRPr="00357EF6">
        <w:rPr>
          <w:rStyle w:val="FontStyle22"/>
        </w:rPr>
        <w:t>а 2014 год -21 ВИЧ-инфицирован</w:t>
      </w:r>
      <w:r>
        <w:rPr>
          <w:rStyle w:val="FontStyle22"/>
        </w:rPr>
        <w:t>ный</w:t>
      </w:r>
      <w:r w:rsidRPr="00357EF6">
        <w:rPr>
          <w:rStyle w:val="FontStyle22"/>
        </w:rPr>
        <w:t>.</w:t>
      </w:r>
    </w:p>
    <w:p w:rsidR="00AB0191" w:rsidRPr="00357EF6" w:rsidRDefault="00AB0191" w:rsidP="002D7EE5">
      <w:pPr>
        <w:pStyle w:val="Style6"/>
        <w:widowControl/>
        <w:tabs>
          <w:tab w:val="left" w:pos="922"/>
          <w:tab w:val="left" w:pos="1134"/>
        </w:tabs>
        <w:ind w:firstLine="851"/>
        <w:rPr>
          <w:rStyle w:val="FontStyle22"/>
        </w:rPr>
      </w:pPr>
      <w:r w:rsidRPr="00357EF6">
        <w:rPr>
          <w:rStyle w:val="FontStyle22"/>
        </w:rPr>
        <w:t>Наиболее поражённые территории</w:t>
      </w:r>
      <w:r>
        <w:rPr>
          <w:rStyle w:val="FontStyle22"/>
        </w:rPr>
        <w:t xml:space="preserve"> муниципального района</w:t>
      </w:r>
      <w:r w:rsidRPr="00357EF6">
        <w:rPr>
          <w:rStyle w:val="FontStyle22"/>
        </w:rPr>
        <w:t>:</w:t>
      </w:r>
    </w:p>
    <w:p w:rsidR="00AB0191" w:rsidRPr="00357EF6" w:rsidRDefault="00AB0191" w:rsidP="002D7EE5">
      <w:pPr>
        <w:pStyle w:val="Style6"/>
        <w:widowControl/>
        <w:numPr>
          <w:ilvl w:val="0"/>
          <w:numId w:val="21"/>
        </w:numPr>
        <w:tabs>
          <w:tab w:val="left" w:pos="922"/>
          <w:tab w:val="left" w:pos="1134"/>
        </w:tabs>
        <w:rPr>
          <w:rStyle w:val="FontStyle22"/>
        </w:rPr>
      </w:pPr>
      <w:r w:rsidRPr="00357EF6">
        <w:rPr>
          <w:rStyle w:val="FontStyle22"/>
        </w:rPr>
        <w:t>с. Туринская Слобода- 52;</w:t>
      </w:r>
    </w:p>
    <w:p w:rsidR="00AB0191" w:rsidRPr="00357EF6" w:rsidRDefault="00AB0191" w:rsidP="002D7EE5">
      <w:pPr>
        <w:pStyle w:val="Style6"/>
        <w:widowControl/>
        <w:numPr>
          <w:ilvl w:val="0"/>
          <w:numId w:val="21"/>
        </w:numPr>
        <w:tabs>
          <w:tab w:val="left" w:pos="922"/>
          <w:tab w:val="left" w:pos="1134"/>
        </w:tabs>
        <w:rPr>
          <w:rStyle w:val="FontStyle22"/>
        </w:rPr>
      </w:pPr>
      <w:r w:rsidRPr="00357EF6">
        <w:rPr>
          <w:rStyle w:val="FontStyle22"/>
        </w:rPr>
        <w:t>с. Липчинское- 10;</w:t>
      </w:r>
    </w:p>
    <w:p w:rsidR="00AB0191" w:rsidRPr="00357EF6" w:rsidRDefault="00AB0191" w:rsidP="002D7EE5">
      <w:pPr>
        <w:pStyle w:val="Style6"/>
        <w:widowControl/>
        <w:numPr>
          <w:ilvl w:val="0"/>
          <w:numId w:val="21"/>
        </w:numPr>
        <w:tabs>
          <w:tab w:val="left" w:pos="922"/>
          <w:tab w:val="left" w:pos="1134"/>
        </w:tabs>
        <w:rPr>
          <w:rStyle w:val="FontStyle22"/>
        </w:rPr>
      </w:pPr>
      <w:r w:rsidRPr="00357EF6">
        <w:rPr>
          <w:rStyle w:val="FontStyle22"/>
        </w:rPr>
        <w:t>с. Усть-Ницинское-8;</w:t>
      </w:r>
    </w:p>
    <w:p w:rsidR="00AB0191" w:rsidRPr="00357EF6" w:rsidRDefault="00AB0191" w:rsidP="002D7EE5">
      <w:pPr>
        <w:pStyle w:val="Style6"/>
        <w:widowControl/>
        <w:numPr>
          <w:ilvl w:val="0"/>
          <w:numId w:val="21"/>
        </w:numPr>
        <w:tabs>
          <w:tab w:val="left" w:pos="922"/>
          <w:tab w:val="left" w:pos="1134"/>
        </w:tabs>
        <w:rPr>
          <w:rStyle w:val="FontStyle22"/>
        </w:rPr>
      </w:pPr>
      <w:r w:rsidRPr="00357EF6">
        <w:rPr>
          <w:rStyle w:val="FontStyle22"/>
        </w:rPr>
        <w:t>с. Краснослободское- 7.</w:t>
      </w:r>
    </w:p>
    <w:p w:rsidR="00AB0191" w:rsidRPr="00357EF6" w:rsidRDefault="00AB0191" w:rsidP="002D7EE5">
      <w:pPr>
        <w:pStyle w:val="Style6"/>
        <w:widowControl/>
        <w:tabs>
          <w:tab w:val="left" w:pos="922"/>
          <w:tab w:val="left" w:pos="1134"/>
        </w:tabs>
        <w:ind w:firstLine="851"/>
        <w:rPr>
          <w:rStyle w:val="FontStyle22"/>
        </w:rPr>
      </w:pPr>
      <w:r w:rsidRPr="00357EF6">
        <w:rPr>
          <w:rStyle w:val="FontStyle22"/>
        </w:rPr>
        <w:t>Основной возраст ВИЧ-инфицированных по Слободо-Туринскому району это 25-35 лет, хотя есть инфицированные</w:t>
      </w:r>
      <w:r>
        <w:rPr>
          <w:rStyle w:val="FontStyle22"/>
        </w:rPr>
        <w:t xml:space="preserve"> и </w:t>
      </w:r>
      <w:r w:rsidRPr="00357EF6">
        <w:rPr>
          <w:rStyle w:val="FontStyle22"/>
        </w:rPr>
        <w:t xml:space="preserve">старше 50 лет. Особую тревогу вызывает факт увеличения случаев </w:t>
      </w:r>
      <w:r>
        <w:rPr>
          <w:rStyle w:val="FontStyle22"/>
        </w:rPr>
        <w:t xml:space="preserve">выявления </w:t>
      </w:r>
      <w:r w:rsidRPr="00357EF6">
        <w:rPr>
          <w:rStyle w:val="FontStyle22"/>
        </w:rPr>
        <w:t>ВИЧ-инфицированных среди социально</w:t>
      </w:r>
      <w:r>
        <w:rPr>
          <w:rStyle w:val="FontStyle22"/>
        </w:rPr>
        <w:t xml:space="preserve"> –</w:t>
      </w:r>
      <w:r w:rsidRPr="00357EF6">
        <w:rPr>
          <w:rStyle w:val="FontStyle22"/>
        </w:rPr>
        <w:t xml:space="preserve"> адаптированных</w:t>
      </w:r>
      <w:r>
        <w:rPr>
          <w:rStyle w:val="FontStyle22"/>
        </w:rPr>
        <w:t xml:space="preserve"> жителей района </w:t>
      </w:r>
      <w:r w:rsidRPr="00357EF6">
        <w:rPr>
          <w:rStyle w:val="FontStyle22"/>
        </w:rPr>
        <w:t>(рабочих, служащих) и среди женщин фертильного возраста (их у нас 46 ВИЧ-инфицированных).</w:t>
      </w:r>
    </w:p>
    <w:p w:rsidR="00AB0191" w:rsidRPr="00357EF6" w:rsidRDefault="00AB0191" w:rsidP="002D7EE5">
      <w:pPr>
        <w:pStyle w:val="Style6"/>
        <w:widowControl/>
        <w:tabs>
          <w:tab w:val="left" w:pos="922"/>
          <w:tab w:val="left" w:pos="1134"/>
        </w:tabs>
        <w:ind w:firstLine="851"/>
        <w:rPr>
          <w:rStyle w:val="FontStyle22"/>
        </w:rPr>
      </w:pPr>
      <w:r w:rsidRPr="00357EF6">
        <w:rPr>
          <w:rStyle w:val="FontStyle22"/>
        </w:rPr>
        <w:t>Основной путь передачи ВИЧ-инфекции в Свердловской области остается наркотический (до 54,2%),</w:t>
      </w:r>
      <w:r>
        <w:rPr>
          <w:rStyle w:val="FontStyle22"/>
        </w:rPr>
        <w:t xml:space="preserve"> </w:t>
      </w:r>
      <w:r w:rsidRPr="00357EF6">
        <w:rPr>
          <w:rStyle w:val="FontStyle22"/>
        </w:rPr>
        <w:t>что считается актуальным и для Слободо</w:t>
      </w:r>
      <w:r>
        <w:rPr>
          <w:rStyle w:val="FontStyle22"/>
        </w:rPr>
        <w:t xml:space="preserve"> </w:t>
      </w:r>
      <w:r w:rsidRPr="00357EF6">
        <w:rPr>
          <w:rStyle w:val="FontStyle22"/>
        </w:rPr>
        <w:t xml:space="preserve">- Туринского </w:t>
      </w:r>
      <w:r>
        <w:rPr>
          <w:rStyle w:val="FontStyle22"/>
        </w:rPr>
        <w:t xml:space="preserve">муниципального </w:t>
      </w:r>
      <w:r w:rsidRPr="00357EF6">
        <w:rPr>
          <w:rStyle w:val="FontStyle22"/>
        </w:rPr>
        <w:t xml:space="preserve">района, хотя </w:t>
      </w:r>
      <w:r>
        <w:rPr>
          <w:rStyle w:val="FontStyle22"/>
        </w:rPr>
        <w:t xml:space="preserve">выявленные </w:t>
      </w:r>
      <w:r w:rsidRPr="00357EF6">
        <w:rPr>
          <w:rStyle w:val="FontStyle22"/>
        </w:rPr>
        <w:t xml:space="preserve"> ВИЧ-инфицированные указывают на половой путь передачи (т.е. отрицают наркотическую составляющую инфекционного процесса).</w:t>
      </w:r>
    </w:p>
    <w:p w:rsidR="00AB0191" w:rsidRDefault="00AB0191" w:rsidP="002D7EE5">
      <w:pPr>
        <w:pStyle w:val="Style6"/>
        <w:widowControl/>
        <w:tabs>
          <w:tab w:val="left" w:pos="922"/>
          <w:tab w:val="left" w:pos="1134"/>
        </w:tabs>
        <w:ind w:firstLine="851"/>
        <w:rPr>
          <w:rStyle w:val="FontStyle22"/>
        </w:rPr>
      </w:pPr>
      <w:r w:rsidRPr="00357EF6">
        <w:rPr>
          <w:rStyle w:val="FontStyle22"/>
        </w:rPr>
        <w:t>Для раннего выявления ВИЧ</w:t>
      </w:r>
      <w:r>
        <w:rPr>
          <w:rStyle w:val="FontStyle22"/>
        </w:rPr>
        <w:t xml:space="preserve"> </w:t>
      </w:r>
      <w:r w:rsidRPr="00357EF6">
        <w:rPr>
          <w:rStyle w:val="FontStyle22"/>
        </w:rPr>
        <w:t>-</w:t>
      </w:r>
      <w:r>
        <w:rPr>
          <w:rStyle w:val="FontStyle22"/>
        </w:rPr>
        <w:t xml:space="preserve"> </w:t>
      </w:r>
      <w:r w:rsidRPr="00357EF6">
        <w:rPr>
          <w:rStyle w:val="FontStyle22"/>
        </w:rPr>
        <w:t xml:space="preserve">инфицированных и профилактики дальнейшего роста заболеваемости в Слободо-Туринском </w:t>
      </w:r>
      <w:r>
        <w:rPr>
          <w:rStyle w:val="FontStyle22"/>
        </w:rPr>
        <w:t xml:space="preserve">муниципальном </w:t>
      </w:r>
      <w:r w:rsidRPr="00357EF6">
        <w:rPr>
          <w:rStyle w:val="FontStyle22"/>
        </w:rPr>
        <w:t>районе проводится скрининговое обследование на ВИЧ-инфекцию. Так за I полугодие 2015г.- обследовано -1509 человек, в 2014г. за I полугодие -1742 человека. Процент обследовавших составил в 2015 году- 10,7% от населения, в 2014 году-12,2%. Остается очень низким % обследования лиц из группы риска всего 5,0% (от рекомендованных 40%)</w:t>
      </w:r>
      <w:r>
        <w:rPr>
          <w:rStyle w:val="FontStyle22"/>
        </w:rPr>
        <w:t>.</w:t>
      </w:r>
    </w:p>
    <w:p w:rsidR="00AB0191" w:rsidRDefault="00AB0191" w:rsidP="002D7EE5">
      <w:pPr>
        <w:pStyle w:val="Style4"/>
        <w:widowControl/>
        <w:tabs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Для обеспечения выполнения мероприятий по ограничению распространения ВИЧ-инфекции в Слободо-Туринском муниципальном районе необходима одновременная ресурсная и идеологическая поддержка и продвижение всех направлений в стратегии профилактики ВИЧ-инфекции и оказания медицинской помощи ВИЧ-инфицированным гражданам.</w:t>
      </w:r>
    </w:p>
    <w:p w:rsidR="00AB0191" w:rsidRDefault="00AB0191" w:rsidP="002D7EE5">
      <w:pPr>
        <w:pStyle w:val="Style4"/>
        <w:widowControl/>
        <w:tabs>
          <w:tab w:val="left" w:pos="1134"/>
        </w:tabs>
        <w:spacing w:line="312" w:lineRule="exact"/>
        <w:ind w:firstLine="851"/>
        <w:rPr>
          <w:rStyle w:val="FontStyle22"/>
        </w:rPr>
      </w:pPr>
    </w:p>
    <w:p w:rsidR="00AB0191" w:rsidRDefault="00AB0191" w:rsidP="002D7EE5">
      <w:pPr>
        <w:pStyle w:val="Style5"/>
        <w:widowControl/>
        <w:tabs>
          <w:tab w:val="left" w:pos="1134"/>
        </w:tabs>
        <w:ind w:firstLine="851"/>
        <w:jc w:val="both"/>
        <w:rPr>
          <w:rStyle w:val="FontStyle19"/>
        </w:rPr>
      </w:pPr>
      <w:r>
        <w:rPr>
          <w:rStyle w:val="FontStyle19"/>
        </w:rPr>
        <w:t>Глава 2. Цель и задачи программы</w:t>
      </w:r>
    </w:p>
    <w:p w:rsidR="00AB0191" w:rsidRDefault="00AB0191" w:rsidP="002D7EE5">
      <w:pPr>
        <w:pStyle w:val="Style6"/>
        <w:widowControl/>
        <w:tabs>
          <w:tab w:val="left" w:pos="1134"/>
        </w:tabs>
        <w:spacing w:line="240" w:lineRule="exact"/>
        <w:ind w:firstLine="851"/>
        <w:rPr>
          <w:sz w:val="20"/>
          <w:szCs w:val="20"/>
        </w:rPr>
      </w:pPr>
    </w:p>
    <w:p w:rsidR="00AB0191" w:rsidRDefault="00AB0191" w:rsidP="002D7EE5">
      <w:pPr>
        <w:pStyle w:val="Style6"/>
        <w:widowControl/>
        <w:tabs>
          <w:tab w:val="left" w:pos="922"/>
          <w:tab w:val="left" w:pos="1134"/>
        </w:tabs>
        <w:spacing w:line="293" w:lineRule="exact"/>
        <w:ind w:firstLine="851"/>
        <w:rPr>
          <w:rStyle w:val="FontStyle22"/>
        </w:rPr>
      </w:pPr>
      <w:r>
        <w:rPr>
          <w:rStyle w:val="FontStyle22"/>
        </w:rPr>
        <w:t>Цель Программы: снижение (стабилизация) темпов распространения</w:t>
      </w:r>
      <w:r>
        <w:rPr>
          <w:rStyle w:val="FontStyle22"/>
        </w:rPr>
        <w:br/>
        <w:t>ВИЧ-инфекции.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4"/>
          <w:lang w:val="en-US"/>
        </w:rPr>
        <w:t>2</w:t>
      </w:r>
      <w:r>
        <w:rPr>
          <w:rStyle w:val="FontStyle24"/>
        </w:rPr>
        <w:t>.</w:t>
      </w:r>
      <w:r>
        <w:rPr>
          <w:rStyle w:val="FontStyle24"/>
          <w:sz w:val="20"/>
          <w:szCs w:val="20"/>
        </w:rPr>
        <w:tab/>
      </w:r>
      <w:r>
        <w:rPr>
          <w:rStyle w:val="FontStyle22"/>
        </w:rPr>
        <w:t>Задачи Программы:</w:t>
      </w:r>
    </w:p>
    <w:p w:rsidR="00AB0191" w:rsidRDefault="00AB0191" w:rsidP="002D7EE5">
      <w:pPr>
        <w:pStyle w:val="Style6"/>
        <w:widowControl/>
        <w:numPr>
          <w:ilvl w:val="0"/>
          <w:numId w:val="10"/>
        </w:numPr>
        <w:tabs>
          <w:tab w:val="left" w:pos="950"/>
          <w:tab w:val="left" w:pos="1134"/>
        </w:tabs>
        <w:spacing w:line="288" w:lineRule="exact"/>
        <w:ind w:firstLine="851"/>
        <w:rPr>
          <w:rStyle w:val="FontStyle22"/>
        </w:rPr>
      </w:pPr>
      <w:r>
        <w:rPr>
          <w:rStyle w:val="FontStyle22"/>
        </w:rPr>
        <w:t>организация межведомственного взаимодействия по профилактике ВИЧ-инфекции;</w:t>
      </w:r>
    </w:p>
    <w:p w:rsidR="00AB0191" w:rsidRDefault="00AB0191" w:rsidP="002D7EE5">
      <w:pPr>
        <w:pStyle w:val="Style6"/>
        <w:widowControl/>
        <w:numPr>
          <w:ilvl w:val="0"/>
          <w:numId w:val="10"/>
        </w:numPr>
        <w:tabs>
          <w:tab w:val="left" w:pos="950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организация эпидемиологического надзора за ВИЧ-инфекцией;</w:t>
      </w:r>
    </w:p>
    <w:p w:rsidR="00AB0191" w:rsidRDefault="00AB0191" w:rsidP="002D7EE5">
      <w:pPr>
        <w:pStyle w:val="Style6"/>
        <w:widowControl/>
        <w:numPr>
          <w:ilvl w:val="0"/>
          <w:numId w:val="10"/>
        </w:numPr>
        <w:tabs>
          <w:tab w:val="left" w:pos="950"/>
          <w:tab w:val="left" w:pos="1134"/>
        </w:tabs>
        <w:spacing w:line="240" w:lineRule="auto"/>
        <w:ind w:firstLine="851"/>
        <w:rPr>
          <w:rStyle w:val="FontStyle24"/>
        </w:rPr>
      </w:pPr>
      <w:r>
        <w:rPr>
          <w:rStyle w:val="FontStyle22"/>
        </w:rPr>
        <w:t>организация мероприятий по первичной профилактике ВИЧ-инфекции;</w:t>
      </w:r>
    </w:p>
    <w:p w:rsidR="00AB0191" w:rsidRDefault="00AB0191" w:rsidP="002D7EE5">
      <w:pPr>
        <w:pStyle w:val="Style6"/>
        <w:widowControl/>
        <w:numPr>
          <w:ilvl w:val="0"/>
          <w:numId w:val="10"/>
        </w:numPr>
        <w:tabs>
          <w:tab w:val="left" w:pos="950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4"/>
        </w:rPr>
        <w:t xml:space="preserve">организация мероприятий </w:t>
      </w:r>
      <w:r>
        <w:rPr>
          <w:rStyle w:val="FontStyle22"/>
        </w:rPr>
        <w:t>по профилактике ВИЧ-инфекции среди групп высокого риска по инфицированию ВИЧ;</w:t>
      </w:r>
    </w:p>
    <w:p w:rsidR="00AB0191" w:rsidRDefault="00AB0191" w:rsidP="002D7EE5">
      <w:pPr>
        <w:pStyle w:val="Style6"/>
        <w:widowControl/>
        <w:numPr>
          <w:ilvl w:val="0"/>
          <w:numId w:val="10"/>
        </w:numPr>
        <w:tabs>
          <w:tab w:val="left" w:pos="950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 xml:space="preserve"> оказание комплексной помощи ВИЧ-инфицированным гражданам. </w:t>
      </w:r>
    </w:p>
    <w:p w:rsidR="00AB0191" w:rsidRDefault="00AB0191" w:rsidP="002D7EE5">
      <w:pPr>
        <w:pStyle w:val="Style7"/>
        <w:widowControl/>
        <w:tabs>
          <w:tab w:val="left" w:pos="1134"/>
        </w:tabs>
        <w:spacing w:line="634" w:lineRule="exact"/>
        <w:ind w:firstLine="851"/>
        <w:jc w:val="both"/>
        <w:rPr>
          <w:rStyle w:val="FontStyle19"/>
        </w:rPr>
      </w:pPr>
      <w:r>
        <w:rPr>
          <w:rStyle w:val="FontStyle19"/>
        </w:rPr>
        <w:t>Глава 3. Сроки и этапы реализации программы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  <w:tab w:val="left" w:pos="1701"/>
        </w:tabs>
        <w:spacing w:line="634" w:lineRule="exact"/>
        <w:ind w:firstLine="851"/>
        <w:rPr>
          <w:rStyle w:val="FontStyle22"/>
        </w:rPr>
      </w:pPr>
      <w:r>
        <w:rPr>
          <w:rStyle w:val="FontStyle22"/>
        </w:rPr>
        <w:t xml:space="preserve">Реализовать программу планируется в </w:t>
      </w:r>
      <w:r w:rsidRPr="00616BD7">
        <w:rPr>
          <w:rStyle w:val="FontStyle22"/>
        </w:rPr>
        <w:t>4</w:t>
      </w:r>
      <w:r>
        <w:rPr>
          <w:rStyle w:val="FontStyle22"/>
        </w:rPr>
        <w:t xml:space="preserve"> этапа:</w:t>
      </w:r>
    </w:p>
    <w:p w:rsidR="00AB0191" w:rsidRDefault="00AB0191" w:rsidP="002D7EE5">
      <w:pPr>
        <w:pStyle w:val="Style6"/>
        <w:widowControl/>
        <w:tabs>
          <w:tab w:val="left" w:pos="970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I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этап  -  2016 год;</w:t>
      </w:r>
    </w:p>
    <w:p w:rsidR="00AB0191" w:rsidRDefault="00AB0191" w:rsidP="002D7EE5">
      <w:pPr>
        <w:pStyle w:val="Style6"/>
        <w:widowControl/>
        <w:tabs>
          <w:tab w:val="left" w:pos="970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II этап - 2017 год;</w:t>
      </w:r>
    </w:p>
    <w:p w:rsidR="00AB0191" w:rsidRDefault="00AB0191" w:rsidP="002D7EE5">
      <w:pPr>
        <w:pStyle w:val="Style6"/>
        <w:widowControl/>
        <w:numPr>
          <w:ilvl w:val="0"/>
          <w:numId w:val="11"/>
        </w:numPr>
        <w:tabs>
          <w:tab w:val="left" w:pos="1061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этап - 2018 год;</w:t>
      </w:r>
    </w:p>
    <w:p w:rsidR="00AB0191" w:rsidRDefault="00AB0191" w:rsidP="002D7EE5">
      <w:pPr>
        <w:pStyle w:val="Style6"/>
        <w:widowControl/>
        <w:tabs>
          <w:tab w:val="left" w:pos="984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  <w:lang w:val="en-US"/>
        </w:rPr>
        <w:t>I</w:t>
      </w:r>
      <w:r>
        <w:rPr>
          <w:rStyle w:val="FontStyle22"/>
        </w:rPr>
        <w:t>V</w:t>
      </w:r>
      <w:r>
        <w:rPr>
          <w:rStyle w:val="FontStyle22"/>
          <w:lang w:val="en-US"/>
        </w:rPr>
        <w:t xml:space="preserve"> </w:t>
      </w:r>
      <w:r>
        <w:rPr>
          <w:rStyle w:val="FontStyle22"/>
        </w:rPr>
        <w:t>этап - 2019 год.</w:t>
      </w:r>
    </w:p>
    <w:p w:rsidR="00AB0191" w:rsidRDefault="00AB0191" w:rsidP="002D7EE5">
      <w:pPr>
        <w:pStyle w:val="Style5"/>
        <w:widowControl/>
        <w:tabs>
          <w:tab w:val="left" w:pos="1134"/>
        </w:tabs>
        <w:spacing w:line="240" w:lineRule="exact"/>
        <w:ind w:firstLine="851"/>
        <w:jc w:val="both"/>
        <w:rPr>
          <w:sz w:val="20"/>
          <w:szCs w:val="20"/>
        </w:rPr>
      </w:pPr>
    </w:p>
    <w:p w:rsidR="00AB0191" w:rsidRDefault="00AB0191" w:rsidP="002D7EE5">
      <w:pPr>
        <w:pStyle w:val="Style5"/>
        <w:widowControl/>
        <w:tabs>
          <w:tab w:val="left" w:pos="1134"/>
        </w:tabs>
        <w:ind w:firstLine="851"/>
        <w:jc w:val="both"/>
        <w:rPr>
          <w:rStyle w:val="FontStyle19"/>
        </w:rPr>
      </w:pPr>
      <w:r>
        <w:rPr>
          <w:rStyle w:val="FontStyle19"/>
        </w:rPr>
        <w:t>Глава 4. Важнейшие показатели и индикаторы программы</w:t>
      </w:r>
    </w:p>
    <w:p w:rsidR="00AB0191" w:rsidRDefault="00AB0191" w:rsidP="002D7EE5">
      <w:pPr>
        <w:pStyle w:val="Style6"/>
        <w:widowControl/>
        <w:tabs>
          <w:tab w:val="left" w:pos="1134"/>
        </w:tabs>
        <w:spacing w:line="240" w:lineRule="exact"/>
        <w:ind w:firstLine="851"/>
        <w:rPr>
          <w:sz w:val="20"/>
          <w:szCs w:val="20"/>
        </w:rPr>
      </w:pP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302" w:lineRule="exact"/>
        <w:ind w:firstLine="851"/>
        <w:rPr>
          <w:rStyle w:val="FontStyle22"/>
        </w:rPr>
      </w:pPr>
      <w:r>
        <w:rPr>
          <w:rStyle w:val="FontStyle22"/>
        </w:rPr>
        <w:t>Важнейшими целевыми показателями и индикаторами программы</w:t>
      </w:r>
      <w:r>
        <w:rPr>
          <w:rStyle w:val="FontStyle22"/>
        </w:rPr>
        <w:br/>
        <w:t>являются:</w:t>
      </w:r>
    </w:p>
    <w:p w:rsidR="00AB0191" w:rsidRDefault="00AB0191" w:rsidP="002D7EE5">
      <w:pPr>
        <w:pStyle w:val="Style6"/>
        <w:widowControl/>
        <w:numPr>
          <w:ilvl w:val="0"/>
          <w:numId w:val="12"/>
        </w:numPr>
        <w:tabs>
          <w:tab w:val="left" w:pos="950"/>
          <w:tab w:val="left" w:pos="1134"/>
        </w:tabs>
        <w:ind w:firstLine="851"/>
        <w:rPr>
          <w:rStyle w:val="FontStyle22"/>
        </w:rPr>
      </w:pPr>
      <w:r>
        <w:rPr>
          <w:rStyle w:val="FontStyle22"/>
        </w:rPr>
        <w:t>снижение (стабилизация) уровня распространенности ВИЧ-инфекции населения;</w:t>
      </w:r>
    </w:p>
    <w:p w:rsidR="00AB0191" w:rsidRDefault="00AB0191" w:rsidP="002D7EE5">
      <w:pPr>
        <w:pStyle w:val="Style6"/>
        <w:widowControl/>
        <w:numPr>
          <w:ilvl w:val="0"/>
          <w:numId w:val="13"/>
        </w:numPr>
        <w:tabs>
          <w:tab w:val="left" w:pos="946"/>
          <w:tab w:val="left" w:pos="1134"/>
        </w:tabs>
        <w:ind w:firstLine="851"/>
        <w:rPr>
          <w:rStyle w:val="FontStyle22"/>
        </w:rPr>
      </w:pPr>
      <w:r>
        <w:rPr>
          <w:rStyle w:val="FontStyle22"/>
        </w:rPr>
        <w:t>охват профилактическим обследованием населения на ВИЧ-инфекцию (не менее 20 процентв от общей численности населения, в том числе: удельный вес обследований групп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ВИЧ-инфицированными, гомосексуалисты) - не менее 40</w:t>
      </w:r>
      <w:r w:rsidRPr="001D0B33">
        <w:rPr>
          <w:rStyle w:val="FontStyle22"/>
        </w:rPr>
        <w:t xml:space="preserve"> процентов</w:t>
      </w:r>
      <w:r>
        <w:rPr>
          <w:rStyle w:val="FontStyle22"/>
        </w:rPr>
        <w:t xml:space="preserve"> от общего числа обследованных;</w:t>
      </w:r>
    </w:p>
    <w:p w:rsidR="00AB0191" w:rsidRDefault="00AB0191" w:rsidP="002D7EE5">
      <w:pPr>
        <w:pStyle w:val="Style6"/>
        <w:widowControl/>
        <w:numPr>
          <w:ilvl w:val="0"/>
          <w:numId w:val="13"/>
        </w:numPr>
        <w:tabs>
          <w:tab w:val="left" w:pos="946"/>
          <w:tab w:val="left" w:pos="1134"/>
        </w:tabs>
        <w:ind w:firstLine="851"/>
        <w:rPr>
          <w:rStyle w:val="FontStyle22"/>
        </w:rPr>
      </w:pPr>
      <w:r>
        <w:rPr>
          <w:rStyle w:val="FontStyle22"/>
        </w:rPr>
        <w:t>уровень информированности населения в возрасте 15-49 лет о ВИЧ-инфекции - 9</w:t>
      </w:r>
      <w:r w:rsidRPr="00616BD7">
        <w:rPr>
          <w:rStyle w:val="FontStyle22"/>
        </w:rPr>
        <w:t>8</w:t>
      </w:r>
      <w:r>
        <w:rPr>
          <w:rStyle w:val="FontStyle22"/>
        </w:rPr>
        <w:t>,0 процентов;</w:t>
      </w:r>
    </w:p>
    <w:p w:rsidR="00AB0191" w:rsidRDefault="00AB0191" w:rsidP="002D7EE5">
      <w:pPr>
        <w:pStyle w:val="Style6"/>
        <w:widowControl/>
        <w:numPr>
          <w:ilvl w:val="0"/>
          <w:numId w:val="13"/>
        </w:numPr>
        <w:tabs>
          <w:tab w:val="left" w:pos="946"/>
          <w:tab w:val="left" w:pos="1134"/>
        </w:tabs>
        <w:ind w:firstLine="851"/>
        <w:rPr>
          <w:rStyle w:val="FontStyle22"/>
        </w:rPr>
      </w:pPr>
      <w:r>
        <w:rPr>
          <w:rStyle w:val="FontStyle22"/>
        </w:rPr>
        <w:t>уровень охвата населения в возрасте 15-49 лет профилактическими программами по ВИЧ-инфекции - 9</w:t>
      </w:r>
      <w:r w:rsidRPr="00616BD7">
        <w:rPr>
          <w:rStyle w:val="FontStyle22"/>
        </w:rPr>
        <w:t>8</w:t>
      </w:r>
      <w:r>
        <w:rPr>
          <w:rStyle w:val="FontStyle22"/>
        </w:rPr>
        <w:t>,0 процентов;</w:t>
      </w:r>
    </w:p>
    <w:p w:rsidR="00AB0191" w:rsidRDefault="00AB0191" w:rsidP="002D7EE5">
      <w:pPr>
        <w:pStyle w:val="Style6"/>
        <w:widowControl/>
        <w:numPr>
          <w:ilvl w:val="0"/>
          <w:numId w:val="13"/>
        </w:numPr>
        <w:tabs>
          <w:tab w:val="left" w:pos="946"/>
          <w:tab w:val="left" w:pos="1134"/>
        </w:tabs>
        <w:ind w:firstLine="851"/>
        <w:rPr>
          <w:rStyle w:val="FontStyle22"/>
        </w:rPr>
      </w:pPr>
      <w:r>
        <w:rPr>
          <w:rStyle w:val="FontStyle22"/>
        </w:rPr>
        <w:t>уровень повышения квалификации специалистов, ответственных за профилактику ВИЧ-инфекции, - 100,0 процентов.</w:t>
      </w:r>
    </w:p>
    <w:p w:rsidR="00AB0191" w:rsidRDefault="00AB0191" w:rsidP="002D7EE5">
      <w:pPr>
        <w:pStyle w:val="Style5"/>
        <w:widowControl/>
        <w:tabs>
          <w:tab w:val="left" w:pos="1134"/>
        </w:tabs>
        <w:spacing w:line="240" w:lineRule="exact"/>
        <w:ind w:firstLine="851"/>
        <w:jc w:val="both"/>
        <w:rPr>
          <w:sz w:val="20"/>
          <w:szCs w:val="20"/>
        </w:rPr>
      </w:pPr>
    </w:p>
    <w:p w:rsidR="00AB0191" w:rsidRDefault="00AB0191" w:rsidP="002D7EE5">
      <w:pPr>
        <w:pStyle w:val="Style5"/>
        <w:widowControl/>
        <w:tabs>
          <w:tab w:val="left" w:pos="1134"/>
        </w:tabs>
        <w:ind w:firstLine="851"/>
        <w:jc w:val="both"/>
        <w:rPr>
          <w:rStyle w:val="FontStyle19"/>
        </w:rPr>
      </w:pPr>
      <w:r>
        <w:rPr>
          <w:rStyle w:val="FontStyle19"/>
        </w:rPr>
        <w:t>Глава 5. Направления программы</w:t>
      </w:r>
    </w:p>
    <w:p w:rsidR="00AB0191" w:rsidRDefault="00AB0191" w:rsidP="002D7EE5">
      <w:pPr>
        <w:pStyle w:val="Style6"/>
        <w:widowControl/>
        <w:tabs>
          <w:tab w:val="left" w:pos="1134"/>
        </w:tabs>
        <w:spacing w:line="240" w:lineRule="exact"/>
        <w:ind w:firstLine="851"/>
        <w:rPr>
          <w:sz w:val="20"/>
          <w:szCs w:val="20"/>
        </w:rPr>
      </w:pP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98" w:lineRule="exact"/>
        <w:ind w:firstLine="851"/>
        <w:rPr>
          <w:rStyle w:val="FontStyle22"/>
        </w:rPr>
      </w:pPr>
      <w:r>
        <w:rPr>
          <w:rStyle w:val="FontStyle22"/>
        </w:rPr>
        <w:t>Программой предусматривается разработка и реализация мероприятий</w:t>
      </w:r>
      <w:r>
        <w:rPr>
          <w:rStyle w:val="FontStyle22"/>
        </w:rPr>
        <w:br/>
        <w:t>по следующим направлениям:</w:t>
      </w:r>
    </w:p>
    <w:p w:rsidR="00AB0191" w:rsidRDefault="00AB0191" w:rsidP="002D7EE5">
      <w:pPr>
        <w:pStyle w:val="Style6"/>
        <w:widowControl/>
        <w:tabs>
          <w:tab w:val="left" w:pos="946"/>
          <w:tab w:val="left" w:pos="1134"/>
        </w:tabs>
        <w:spacing w:line="293" w:lineRule="exact"/>
        <w:ind w:firstLine="851"/>
        <w:rPr>
          <w:rStyle w:val="FontStyle22"/>
        </w:rPr>
      </w:pPr>
      <w:r>
        <w:rPr>
          <w:rStyle w:val="FontStyle22"/>
        </w:rPr>
        <w:t>1)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организация межведомственного взаимодействия по профилактике ВИЧ -</w:t>
      </w:r>
      <w:r>
        <w:rPr>
          <w:rStyle w:val="FontStyle22"/>
        </w:rPr>
        <w:br/>
        <w:t>инфекции;</w:t>
      </w:r>
    </w:p>
    <w:p w:rsidR="00AB0191" w:rsidRDefault="00AB0191" w:rsidP="002D7EE5">
      <w:pPr>
        <w:pStyle w:val="Style6"/>
        <w:widowControl/>
        <w:numPr>
          <w:ilvl w:val="0"/>
          <w:numId w:val="14"/>
        </w:numPr>
        <w:tabs>
          <w:tab w:val="left" w:pos="960"/>
          <w:tab w:val="left" w:pos="1134"/>
        </w:tabs>
        <w:spacing w:line="302" w:lineRule="exact"/>
        <w:ind w:firstLine="851"/>
        <w:rPr>
          <w:rStyle w:val="FontStyle22"/>
        </w:rPr>
      </w:pPr>
      <w:r>
        <w:rPr>
          <w:rStyle w:val="FontStyle22"/>
        </w:rPr>
        <w:t>организация эпидемиологического надзора за ВИЧ-инфекцией;</w:t>
      </w:r>
    </w:p>
    <w:p w:rsidR="00AB0191" w:rsidRDefault="00AB0191" w:rsidP="002D7EE5">
      <w:pPr>
        <w:pStyle w:val="Style6"/>
        <w:widowControl/>
        <w:numPr>
          <w:ilvl w:val="0"/>
          <w:numId w:val="14"/>
        </w:numPr>
        <w:tabs>
          <w:tab w:val="left" w:pos="960"/>
          <w:tab w:val="left" w:pos="1134"/>
        </w:tabs>
        <w:spacing w:line="302" w:lineRule="exact"/>
        <w:ind w:firstLine="851"/>
        <w:rPr>
          <w:rStyle w:val="FontStyle22"/>
        </w:rPr>
      </w:pPr>
      <w:r>
        <w:rPr>
          <w:rStyle w:val="FontStyle22"/>
        </w:rPr>
        <w:t>организация мероприятий по первичной профилактике ВИЧ-инфекции;</w:t>
      </w:r>
    </w:p>
    <w:p w:rsidR="00AB0191" w:rsidRDefault="00AB0191" w:rsidP="002D7EE5">
      <w:pPr>
        <w:pStyle w:val="Style6"/>
        <w:widowControl/>
        <w:tabs>
          <w:tab w:val="left" w:pos="946"/>
          <w:tab w:val="left" w:pos="1134"/>
        </w:tabs>
        <w:spacing w:line="302" w:lineRule="exact"/>
        <w:ind w:firstLine="851"/>
        <w:rPr>
          <w:rStyle w:val="FontStyle22"/>
        </w:rPr>
      </w:pPr>
      <w:r>
        <w:rPr>
          <w:rStyle w:val="FontStyle22"/>
        </w:rPr>
        <w:t>4)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организация мероприятий по профилактике ВИЧ-инфекции среди групп</w:t>
      </w:r>
      <w:r>
        <w:rPr>
          <w:rStyle w:val="FontStyle22"/>
        </w:rPr>
        <w:br/>
        <w:t>высокого риска по инфицированию ВИЧ;</w:t>
      </w:r>
    </w:p>
    <w:p w:rsidR="00AB0191" w:rsidRDefault="00AB0191" w:rsidP="002D7EE5">
      <w:pPr>
        <w:pStyle w:val="Style6"/>
        <w:widowControl/>
        <w:tabs>
          <w:tab w:val="left" w:pos="960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5)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оказание комплексной помощи ВИЧ-инфицированным гражданам.</w:t>
      </w:r>
    </w:p>
    <w:p w:rsidR="00AB0191" w:rsidRDefault="00AB0191" w:rsidP="002D7EE5">
      <w:pPr>
        <w:pStyle w:val="Style5"/>
        <w:widowControl/>
        <w:tabs>
          <w:tab w:val="left" w:pos="1134"/>
        </w:tabs>
        <w:spacing w:line="240" w:lineRule="exact"/>
        <w:ind w:firstLine="851"/>
        <w:jc w:val="both"/>
        <w:rPr>
          <w:sz w:val="20"/>
          <w:szCs w:val="20"/>
        </w:rPr>
      </w:pPr>
    </w:p>
    <w:p w:rsidR="00AB0191" w:rsidRDefault="00AB0191" w:rsidP="002D7EE5">
      <w:pPr>
        <w:pStyle w:val="Style5"/>
        <w:widowControl/>
        <w:tabs>
          <w:tab w:val="left" w:pos="1134"/>
        </w:tabs>
        <w:ind w:firstLine="851"/>
        <w:jc w:val="both"/>
        <w:rPr>
          <w:rStyle w:val="FontStyle19"/>
        </w:rPr>
      </w:pPr>
      <w:r>
        <w:rPr>
          <w:rStyle w:val="FontStyle19"/>
        </w:rPr>
        <w:t>Глава 6. Ресурсное обеспечение программы</w:t>
      </w:r>
    </w:p>
    <w:p w:rsidR="00AB0191" w:rsidRDefault="00AB0191" w:rsidP="002D7EE5">
      <w:pPr>
        <w:pStyle w:val="Style6"/>
        <w:widowControl/>
        <w:tabs>
          <w:tab w:val="left" w:pos="1134"/>
        </w:tabs>
        <w:spacing w:line="240" w:lineRule="exact"/>
        <w:ind w:firstLine="851"/>
        <w:rPr>
          <w:sz w:val="20"/>
          <w:szCs w:val="20"/>
        </w:rPr>
      </w:pP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93" w:lineRule="exact"/>
        <w:ind w:firstLine="851"/>
        <w:rPr>
          <w:rStyle w:val="FontStyle24"/>
        </w:rPr>
      </w:pPr>
      <w:r>
        <w:rPr>
          <w:rStyle w:val="FontStyle24"/>
        </w:rPr>
        <w:t>Объем финансирования программы составит 550,2 тыс. рублей, в т.ч.: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93" w:lineRule="exact"/>
        <w:ind w:firstLine="0"/>
        <w:rPr>
          <w:rStyle w:val="FontStyle22"/>
        </w:rPr>
      </w:pPr>
      <w:r>
        <w:rPr>
          <w:rStyle w:val="FontStyle22"/>
        </w:rPr>
        <w:tab/>
        <w:t>1) за счет средств муниципального бюджета составит 80,0 тыс. рублей, в т.ч.  по годам реализации: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2016 год – 20,0 тыс. рублей;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2017 год – 20,0 тыс. рублей;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2018 год – 20,0 тыс. рублей;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2019 год – 20,0 тыс. рублей.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93" w:lineRule="exact"/>
        <w:ind w:firstLine="0"/>
        <w:rPr>
          <w:rStyle w:val="FontStyle22"/>
        </w:rPr>
      </w:pPr>
      <w:r>
        <w:rPr>
          <w:rStyle w:val="FontStyle22"/>
        </w:rPr>
        <w:tab/>
        <w:t>2) за счет внебюджетных средств</w:t>
      </w:r>
      <w:r w:rsidRPr="00445AAE">
        <w:rPr>
          <w:rStyle w:val="FontStyle22"/>
        </w:rPr>
        <w:t xml:space="preserve"> </w:t>
      </w:r>
      <w:r>
        <w:rPr>
          <w:rStyle w:val="FontStyle22"/>
        </w:rPr>
        <w:t>составит 470,2  тыс. рублей, в т.ч. по годам реализации: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2016 год – 108,7 тыс. рублей;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2017 год – 115,8 тыс. рублей;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2018 год – 119,8 тыс. рублей;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  <w:r>
        <w:rPr>
          <w:rStyle w:val="FontStyle22"/>
        </w:rPr>
        <w:t>2019 год – 125,9 тыс. рублей.</w:t>
      </w:r>
    </w:p>
    <w:p w:rsidR="00AB0191" w:rsidRDefault="00AB0191" w:rsidP="002D7EE5">
      <w:pPr>
        <w:pStyle w:val="Style6"/>
        <w:widowControl/>
        <w:tabs>
          <w:tab w:val="left" w:pos="936"/>
          <w:tab w:val="left" w:pos="1134"/>
        </w:tabs>
        <w:spacing w:line="240" w:lineRule="auto"/>
        <w:ind w:firstLine="851"/>
        <w:rPr>
          <w:rStyle w:val="FontStyle22"/>
        </w:rPr>
      </w:pPr>
    </w:p>
    <w:p w:rsidR="00AB0191" w:rsidRDefault="00AB0191" w:rsidP="002D7EE5">
      <w:pPr>
        <w:pStyle w:val="Style5"/>
        <w:widowControl/>
        <w:shd w:val="clear" w:color="auto" w:fill="FFFFFF"/>
        <w:tabs>
          <w:tab w:val="left" w:pos="1134"/>
        </w:tabs>
        <w:ind w:firstLine="851"/>
        <w:jc w:val="both"/>
        <w:rPr>
          <w:rStyle w:val="FontStyle19"/>
        </w:rPr>
      </w:pPr>
      <w:r>
        <w:rPr>
          <w:rStyle w:val="FontStyle19"/>
        </w:rPr>
        <w:t xml:space="preserve">Глава </w:t>
      </w:r>
      <w:r>
        <w:rPr>
          <w:rStyle w:val="FontStyle22"/>
        </w:rPr>
        <w:t xml:space="preserve">7. </w:t>
      </w:r>
      <w:r>
        <w:rPr>
          <w:rStyle w:val="FontStyle19"/>
        </w:rPr>
        <w:t>Механизм реализации программы</w:t>
      </w:r>
    </w:p>
    <w:p w:rsidR="00AB0191" w:rsidRDefault="00AB0191" w:rsidP="002D7EE5">
      <w:pPr>
        <w:pStyle w:val="Style6"/>
        <w:widowControl/>
        <w:tabs>
          <w:tab w:val="left" w:pos="1134"/>
        </w:tabs>
        <w:spacing w:line="240" w:lineRule="exact"/>
        <w:ind w:firstLine="851"/>
        <w:rPr>
          <w:sz w:val="20"/>
          <w:szCs w:val="20"/>
        </w:rPr>
      </w:pPr>
    </w:p>
    <w:p w:rsidR="00AB0191" w:rsidRDefault="00AB0191" w:rsidP="002D7EE5">
      <w:pPr>
        <w:pStyle w:val="Style5"/>
        <w:widowControl/>
        <w:tabs>
          <w:tab w:val="left" w:pos="1134"/>
        </w:tabs>
        <w:spacing w:line="307" w:lineRule="exact"/>
        <w:ind w:firstLine="851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 xml:space="preserve">Основными исполнителями программы являются участники межведомственного взаимодействия:  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Администрации Слободо-Туринского муниципального района;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Администрация Ницинского сельского поселения;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Администрация Сладковского сельского поселения;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Администрация Слободо-Туринского сельского поселения;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Администрация Усть-Ницинского сельского поселения;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ТОИОГВ СО УСП МСП СО по Слободо-Туринскому району;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ГБУЗ СО «Слободо-Туринская РБ»;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ГБУ «КЦСОН Слободо-Туринского района»;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ГАУП СО «Редакция газеты «Коммунар»;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 xml:space="preserve">Ирбитском отдел Управления Роспотребнадзора по Свердловской области; 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ОП №27 ММО МВД России «Байкаловский»;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ГБОУ СПО СО «Слободотуринский аграрно-экономический техникум»;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ТКДН и ЗП Слободо-Туринского района;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Слободо-Туринский МОУО;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МКУК «Слободо-Туринский районный информационно - методический центр»;</w:t>
      </w:r>
    </w:p>
    <w:p w:rsidR="00AB0191" w:rsidRPr="00D30722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Образовательные учреждения муниципального района;</w:t>
      </w:r>
    </w:p>
    <w:p w:rsidR="00AB0191" w:rsidRDefault="00AB0191" w:rsidP="002D7EE5">
      <w:pPr>
        <w:pStyle w:val="Style6"/>
        <w:widowControl/>
        <w:numPr>
          <w:ilvl w:val="0"/>
          <w:numId w:val="20"/>
        </w:numPr>
        <w:tabs>
          <w:tab w:val="left" w:pos="955"/>
          <w:tab w:val="left" w:pos="1134"/>
        </w:tabs>
        <w:spacing w:line="312" w:lineRule="exact"/>
        <w:ind w:left="709" w:hanging="284"/>
        <w:rPr>
          <w:rStyle w:val="FontStyle22"/>
        </w:rPr>
      </w:pPr>
      <w:r w:rsidRPr="00D30722">
        <w:rPr>
          <w:rStyle w:val="FontStyle22"/>
        </w:rPr>
        <w:t>Учреждения культуры сельских поселений.</w:t>
      </w:r>
    </w:p>
    <w:p w:rsidR="00AB0191" w:rsidRDefault="00AB0191" w:rsidP="002D7EE5">
      <w:pPr>
        <w:pStyle w:val="Style6"/>
        <w:widowControl/>
        <w:tabs>
          <w:tab w:val="left" w:pos="1090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2.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Управление программой и контроль над ходом ее реализации</w:t>
      </w:r>
      <w:r>
        <w:rPr>
          <w:rStyle w:val="FontStyle22"/>
        </w:rPr>
        <w:br/>
        <w:t>осуществляет заказчик программы - администрация Слободо-Туринского муниципального</w:t>
      </w:r>
      <w:r>
        <w:rPr>
          <w:rStyle w:val="FontStyle22"/>
        </w:rPr>
        <w:br/>
        <w:t>района.</w:t>
      </w:r>
    </w:p>
    <w:p w:rsidR="00AB0191" w:rsidRDefault="00AB0191" w:rsidP="002D7EE5">
      <w:pPr>
        <w:pStyle w:val="Style6"/>
        <w:widowControl/>
        <w:tabs>
          <w:tab w:val="left" w:pos="1090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Администрация Слободо-Туринского муниципального района осуществляет координацию деятельности основных исполнителей в рамках реализации программы, а также ее правовое и методическое обеспечение.</w:t>
      </w:r>
    </w:p>
    <w:p w:rsidR="00AB0191" w:rsidRDefault="00AB0191" w:rsidP="002D7EE5">
      <w:pPr>
        <w:pStyle w:val="Style6"/>
        <w:widowControl/>
        <w:tabs>
          <w:tab w:val="left" w:pos="1090"/>
          <w:tab w:val="left" w:pos="1134"/>
        </w:tabs>
        <w:spacing w:line="293" w:lineRule="exact"/>
        <w:ind w:firstLine="851"/>
        <w:rPr>
          <w:rStyle w:val="FontStyle22"/>
        </w:rPr>
      </w:pPr>
      <w:r>
        <w:rPr>
          <w:rStyle w:val="FontStyle22"/>
        </w:rPr>
        <w:t>3.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Основные исполнители программы в части определенных за ними</w:t>
      </w:r>
      <w:r>
        <w:rPr>
          <w:rStyle w:val="FontStyle22"/>
        </w:rPr>
        <w:br/>
        <w:t>мероприятий:</w:t>
      </w:r>
    </w:p>
    <w:p w:rsidR="00AB0191" w:rsidRDefault="00AB0191" w:rsidP="002D7EE5">
      <w:pPr>
        <w:pStyle w:val="Style6"/>
        <w:widowControl/>
        <w:numPr>
          <w:ilvl w:val="0"/>
          <w:numId w:val="16"/>
        </w:numPr>
        <w:tabs>
          <w:tab w:val="left" w:pos="979"/>
          <w:tab w:val="left" w:pos="1134"/>
        </w:tabs>
        <w:spacing w:line="302" w:lineRule="exact"/>
        <w:ind w:firstLine="851"/>
        <w:rPr>
          <w:rStyle w:val="FontStyle22"/>
        </w:rPr>
      </w:pPr>
      <w:r>
        <w:rPr>
          <w:rStyle w:val="FontStyle22"/>
        </w:rPr>
        <w:t>несут ответственность за исполнение мероприятий программы;</w:t>
      </w:r>
    </w:p>
    <w:p w:rsidR="00AB0191" w:rsidRDefault="00AB0191" w:rsidP="002D7EE5">
      <w:pPr>
        <w:pStyle w:val="Style6"/>
        <w:widowControl/>
        <w:numPr>
          <w:ilvl w:val="0"/>
          <w:numId w:val="16"/>
        </w:numPr>
        <w:tabs>
          <w:tab w:val="left" w:pos="979"/>
          <w:tab w:val="left" w:pos="1134"/>
        </w:tabs>
        <w:spacing w:line="302" w:lineRule="exact"/>
        <w:ind w:firstLine="851"/>
        <w:rPr>
          <w:rStyle w:val="FontStyle22"/>
        </w:rPr>
      </w:pPr>
      <w:r>
        <w:rPr>
          <w:rStyle w:val="FontStyle22"/>
        </w:rPr>
        <w:t>обеспечивают закупку товаров, работ, услуг для государственных нужд в рамках мероприятий программы;</w:t>
      </w:r>
    </w:p>
    <w:p w:rsidR="00AB0191" w:rsidRDefault="00AB0191" w:rsidP="002D7EE5">
      <w:pPr>
        <w:pStyle w:val="Style6"/>
        <w:widowControl/>
        <w:tabs>
          <w:tab w:val="left" w:pos="1090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3) ежеквартально, не позднее 05 числа месяца, следующего за отчетным, представляют в администрация Слободо-Туринского муниципального</w:t>
      </w:r>
      <w:r>
        <w:rPr>
          <w:rStyle w:val="FontStyle22"/>
        </w:rPr>
        <w:br/>
        <w:t>района информацию о ходе реализации программы.</w:t>
      </w:r>
    </w:p>
    <w:p w:rsidR="00AB0191" w:rsidRDefault="00AB0191" w:rsidP="002D7EE5">
      <w:pPr>
        <w:pStyle w:val="Style6"/>
        <w:widowControl/>
        <w:tabs>
          <w:tab w:val="left" w:pos="1090"/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3.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>Исполнители программы ежегодно, в срок до 01 февраля текущего</w:t>
      </w:r>
      <w:r>
        <w:rPr>
          <w:rStyle w:val="FontStyle22"/>
        </w:rPr>
        <w:br/>
        <w:t>финансового года, готовят информацию о ходе реализации программы за</w:t>
      </w:r>
      <w:r>
        <w:rPr>
          <w:rStyle w:val="FontStyle22"/>
        </w:rPr>
        <w:br/>
        <w:t>отчетный год, включая оценку значений целевых индикаторов, а также</w:t>
      </w:r>
      <w:r>
        <w:rPr>
          <w:rStyle w:val="FontStyle22"/>
        </w:rPr>
        <w:br/>
        <w:t xml:space="preserve">показателей </w:t>
      </w:r>
      <w:r>
        <w:rPr>
          <w:rStyle w:val="FontStyle24"/>
        </w:rPr>
        <w:t xml:space="preserve">эффективности реализации </w:t>
      </w:r>
      <w:r>
        <w:rPr>
          <w:rStyle w:val="FontStyle22"/>
        </w:rPr>
        <w:t>программы, и направляют ее на</w:t>
      </w:r>
      <w:r>
        <w:rPr>
          <w:rStyle w:val="FontStyle22"/>
        </w:rPr>
        <w:br/>
        <w:t>рассмотрение в администрацию Слободо-Туринского муниципального</w:t>
      </w:r>
      <w:r>
        <w:rPr>
          <w:rStyle w:val="FontStyle22"/>
        </w:rPr>
        <w:br/>
        <w:t>района.</w:t>
      </w:r>
    </w:p>
    <w:p w:rsidR="00AB0191" w:rsidRDefault="00AB0191" w:rsidP="002D7EE5">
      <w:pPr>
        <w:pStyle w:val="Style4"/>
        <w:widowControl/>
        <w:tabs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>Мероприятия, направленные на комплексное решение задач, указанных в программе, осуществляются в соответствии с планом мероприятий по выполнению муниципальной программы «Профилактика ВИЧ-инфекции на территории Слободо-Туринского муниципального района» на 2016-2019 годы (Приложение).</w:t>
      </w:r>
    </w:p>
    <w:p w:rsidR="00AB0191" w:rsidRDefault="00AB0191" w:rsidP="002D7EE5">
      <w:pPr>
        <w:pStyle w:val="Style5"/>
        <w:widowControl/>
        <w:tabs>
          <w:tab w:val="left" w:pos="1134"/>
        </w:tabs>
        <w:spacing w:line="240" w:lineRule="exact"/>
        <w:ind w:firstLine="851"/>
        <w:jc w:val="both"/>
        <w:rPr>
          <w:sz w:val="20"/>
          <w:szCs w:val="20"/>
        </w:rPr>
      </w:pPr>
    </w:p>
    <w:p w:rsidR="00AB0191" w:rsidRDefault="00AB0191" w:rsidP="002D7EE5">
      <w:pPr>
        <w:pStyle w:val="Style5"/>
        <w:widowControl/>
        <w:shd w:val="clear" w:color="auto" w:fill="FFFFFF"/>
        <w:tabs>
          <w:tab w:val="left" w:pos="1134"/>
        </w:tabs>
        <w:ind w:firstLine="851"/>
        <w:jc w:val="both"/>
        <w:rPr>
          <w:rStyle w:val="FontStyle19"/>
        </w:rPr>
      </w:pPr>
      <w:r>
        <w:rPr>
          <w:rStyle w:val="FontStyle19"/>
        </w:rPr>
        <w:t>Глава 8. Оценка социально-экономической эффективности программы</w:t>
      </w:r>
    </w:p>
    <w:p w:rsidR="00AB0191" w:rsidRDefault="00AB0191" w:rsidP="002D7EE5">
      <w:pPr>
        <w:pStyle w:val="Style4"/>
        <w:widowControl/>
        <w:tabs>
          <w:tab w:val="left" w:pos="1134"/>
        </w:tabs>
        <w:spacing w:line="240" w:lineRule="exact"/>
        <w:ind w:firstLine="851"/>
        <w:rPr>
          <w:sz w:val="20"/>
          <w:szCs w:val="20"/>
        </w:rPr>
      </w:pPr>
    </w:p>
    <w:p w:rsidR="00AB0191" w:rsidRDefault="00AB0191" w:rsidP="002D7EE5">
      <w:pPr>
        <w:pStyle w:val="Style4"/>
        <w:widowControl/>
        <w:tabs>
          <w:tab w:val="left" w:pos="1134"/>
        </w:tabs>
        <w:spacing w:line="312" w:lineRule="exact"/>
        <w:ind w:firstLine="851"/>
        <w:rPr>
          <w:rStyle w:val="FontStyle22"/>
        </w:rPr>
      </w:pPr>
      <w:r>
        <w:rPr>
          <w:rStyle w:val="FontStyle22"/>
        </w:rPr>
        <w:t xml:space="preserve">Реализация мероприятий по ограничению распространения ВИЧ-инфекции в Слободо-Туринском муниципальном районе позволит за 4 года улучшить значения основных индикаторных показателей по ВИЧ-инфекции, а в последующем приведет к снижению распространенности и смертности от ВИЧ-инфекции, что благоприятно отразится на состоянии здоровья населения </w:t>
      </w:r>
      <w:r w:rsidRPr="00D30722">
        <w:rPr>
          <w:rStyle w:val="FontStyle22"/>
        </w:rPr>
        <w:t>Слободо-Туринского муниципального района</w:t>
      </w:r>
      <w:r>
        <w:rPr>
          <w:rStyle w:val="FontStyle22"/>
        </w:rPr>
        <w:t xml:space="preserve"> и его продолжительности жизни.</w:t>
      </w: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</w:p>
    <w:p w:rsidR="00AB0191" w:rsidRDefault="00AB0191" w:rsidP="002D7EE5">
      <w:pPr>
        <w:ind w:left="10800" w:firstLine="720"/>
        <w:jc w:val="both"/>
      </w:pPr>
      <w:r>
        <w:t>айона»</w:t>
      </w:r>
    </w:p>
    <w:p w:rsidR="00AB0191" w:rsidRDefault="00AB0191" w:rsidP="002D7EE5">
      <w:pPr>
        <w:ind w:left="10800" w:firstLine="720"/>
        <w:jc w:val="both"/>
        <w:rPr>
          <w:sz w:val="28"/>
          <w:szCs w:val="22"/>
          <w:lang w:eastAsia="en-US"/>
        </w:rPr>
        <w:sectPr w:rsidR="00AB0191" w:rsidSect="00D6397C">
          <w:headerReference w:type="default" r:id="rId9"/>
          <w:pgSz w:w="11906" w:h="16838"/>
          <w:pgMar w:top="851" w:right="851" w:bottom="851" w:left="1418" w:header="680" w:footer="283" w:gutter="0"/>
          <w:pgNumType w:start="1"/>
          <w:cols w:space="708"/>
          <w:titlePg/>
          <w:docGrid w:linePitch="360"/>
        </w:sectPr>
      </w:pPr>
      <w:r>
        <w:t>на 2016-</w:t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</w:p>
    <w:p w:rsidR="00AB0191" w:rsidRPr="00650DDF" w:rsidRDefault="00AB0191" w:rsidP="00264128">
      <w:pPr>
        <w:pStyle w:val="Style5"/>
        <w:widowControl/>
        <w:jc w:val="center"/>
        <w:rPr>
          <w:sz w:val="28"/>
          <w:szCs w:val="22"/>
          <w:lang w:eastAsia="en-US"/>
        </w:rPr>
      </w:pPr>
      <w:r>
        <w:rPr>
          <w:rStyle w:val="FontStyle19"/>
        </w:rPr>
        <w:t xml:space="preserve">РАЗДЕЛ </w:t>
      </w:r>
      <w:r>
        <w:rPr>
          <w:rStyle w:val="FontStyle19"/>
          <w:lang w:val="en-US"/>
        </w:rPr>
        <w:t>II</w:t>
      </w:r>
      <w:r>
        <w:rPr>
          <w:rStyle w:val="FontStyle19"/>
        </w:rPr>
        <w:t>.</w:t>
      </w:r>
      <w:r w:rsidRPr="00264128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Pr="00264128">
        <w:rPr>
          <w:rStyle w:val="FontStyle19"/>
          <w:b w:val="0"/>
          <w:sz w:val="28"/>
          <w:szCs w:val="28"/>
        </w:rPr>
        <w:t>План</w:t>
      </w:r>
      <w:r>
        <w:rPr>
          <w:rStyle w:val="FontStyle19"/>
        </w:rPr>
        <w:t xml:space="preserve"> </w:t>
      </w:r>
      <w:r w:rsidRPr="00650DDF">
        <w:rPr>
          <w:sz w:val="28"/>
          <w:szCs w:val="22"/>
          <w:lang w:eastAsia="en-US"/>
        </w:rPr>
        <w:t xml:space="preserve">мероприятий по выполнению муниципальной программы </w:t>
      </w:r>
    </w:p>
    <w:p w:rsidR="00AB0191" w:rsidRPr="00650DDF" w:rsidRDefault="00AB0191" w:rsidP="00D6397C">
      <w:pPr>
        <w:jc w:val="center"/>
        <w:rPr>
          <w:sz w:val="28"/>
          <w:szCs w:val="22"/>
          <w:lang w:eastAsia="en-US"/>
        </w:rPr>
      </w:pPr>
      <w:r w:rsidRPr="00650DDF">
        <w:rPr>
          <w:sz w:val="28"/>
          <w:szCs w:val="22"/>
          <w:lang w:eastAsia="en-US"/>
        </w:rPr>
        <w:t xml:space="preserve">«Профилактика ВИЧ-инфекции на территории Слободо-Туринского муниципального района» </w:t>
      </w:r>
    </w:p>
    <w:p w:rsidR="00AB0191" w:rsidRPr="00650DDF" w:rsidRDefault="00AB0191" w:rsidP="00D6397C">
      <w:pPr>
        <w:jc w:val="center"/>
        <w:rPr>
          <w:sz w:val="10"/>
          <w:szCs w:val="10"/>
          <w:lang w:eastAsia="en-US"/>
        </w:rPr>
      </w:pPr>
      <w:r w:rsidRPr="00650DDF">
        <w:rPr>
          <w:sz w:val="28"/>
          <w:szCs w:val="22"/>
          <w:lang w:eastAsia="en-US"/>
        </w:rPr>
        <w:t>на 2016-2019 годы</w:t>
      </w:r>
    </w:p>
    <w:p w:rsidR="00AB0191" w:rsidRPr="00650DDF" w:rsidRDefault="00AB0191" w:rsidP="00D6397C">
      <w:pPr>
        <w:jc w:val="center"/>
        <w:rPr>
          <w:sz w:val="10"/>
          <w:szCs w:val="10"/>
          <w:lang w:eastAsia="en-US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417"/>
        <w:gridCol w:w="2126"/>
        <w:gridCol w:w="142"/>
        <w:gridCol w:w="850"/>
        <w:gridCol w:w="709"/>
        <w:gridCol w:w="850"/>
        <w:gridCol w:w="709"/>
        <w:gridCol w:w="708"/>
        <w:gridCol w:w="3119"/>
      </w:tblGrid>
      <w:tr w:rsidR="00AB0191" w:rsidRPr="00650DDF" w:rsidTr="00A65DE7">
        <w:tc>
          <w:tcPr>
            <w:tcW w:w="675" w:type="dxa"/>
            <w:vMerge w:val="restart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№ п/п</w:t>
            </w:r>
          </w:p>
        </w:tc>
        <w:tc>
          <w:tcPr>
            <w:tcW w:w="4395" w:type="dxa"/>
            <w:vMerge w:val="restart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Срок 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выпол</w:t>
            </w:r>
            <w:r w:rsidRPr="00A65DE7">
              <w:rPr>
                <w:sz w:val="21"/>
                <w:szCs w:val="21"/>
              </w:rPr>
              <w:softHyphen/>
              <w:t>нения меропри</w:t>
            </w:r>
            <w:r w:rsidRPr="00A65DE7">
              <w:rPr>
                <w:sz w:val="21"/>
                <w:szCs w:val="21"/>
              </w:rPr>
              <w:softHyphen/>
              <w:t>ятия</w:t>
            </w:r>
          </w:p>
        </w:tc>
        <w:tc>
          <w:tcPr>
            <w:tcW w:w="2126" w:type="dxa"/>
            <w:vMerge w:val="restart"/>
          </w:tcPr>
          <w:p w:rsidR="00AB0191" w:rsidRPr="00A65DE7" w:rsidRDefault="00AB0191" w:rsidP="00A65DE7">
            <w:pPr>
              <w:spacing w:line="259" w:lineRule="exact"/>
              <w:ind w:left="56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3968" w:type="dxa"/>
            <w:gridSpan w:val="6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Финансирование программы (тыс. рублей)</w:t>
            </w:r>
          </w:p>
        </w:tc>
        <w:tc>
          <w:tcPr>
            <w:tcW w:w="3119" w:type="dxa"/>
            <w:vMerge w:val="restart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Результаты, достигаемые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 ходе выполнения мероприятия</w:t>
            </w:r>
          </w:p>
        </w:tc>
      </w:tr>
      <w:tr w:rsidR="00AB0191" w:rsidRPr="00650DDF" w:rsidTr="00A65DE7">
        <w:tc>
          <w:tcPr>
            <w:tcW w:w="675" w:type="dxa"/>
            <w:vMerge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95" w:type="dxa"/>
            <w:vMerge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2016 </w:t>
            </w:r>
          </w:p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год</w:t>
            </w: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2017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2018 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год</w:t>
            </w:r>
          </w:p>
        </w:tc>
        <w:tc>
          <w:tcPr>
            <w:tcW w:w="708" w:type="dxa"/>
            <w:vAlign w:val="center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2019 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год</w:t>
            </w:r>
          </w:p>
        </w:tc>
        <w:tc>
          <w:tcPr>
            <w:tcW w:w="3119" w:type="dxa"/>
            <w:vMerge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left="1358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9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</w:t>
            </w:r>
          </w:p>
        </w:tc>
      </w:tr>
      <w:tr w:rsidR="00AB0191" w:rsidRPr="00650DDF" w:rsidTr="00A65DE7">
        <w:tc>
          <w:tcPr>
            <w:tcW w:w="15700" w:type="dxa"/>
            <w:gridSpan w:val="11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Направление 1. Организация межведомственного взаимодействия по профилактике ВИЧ-инфекции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</w:t>
            </w:r>
          </w:p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Разработка   и    реализация муниципальной  программы «Профилактика ВИЧ-инфекции  </w:t>
            </w:r>
          </w:p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на территории Слободо-Туринского муниципального района» на 2016-2019 годы. </w:t>
            </w:r>
          </w:p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Внесение корректив с учетом изменения    эпидемической обстановки  и  организации профилактических меропри</w:t>
            </w:r>
            <w:r w:rsidRPr="00A65DE7">
              <w:rPr>
                <w:sz w:val="21"/>
                <w:szCs w:val="21"/>
              </w:rPr>
              <w:softHyphen/>
              <w:t>ятий     среди  молодежи  и населения возрастной груп</w:t>
            </w:r>
            <w:r w:rsidRPr="00A65DE7">
              <w:rPr>
                <w:sz w:val="21"/>
                <w:szCs w:val="21"/>
              </w:rPr>
              <w:softHyphen/>
              <w:t>пы   от  25   и   45 лет, потребителей     инъекционных наркотиков        и       лиц, относящихся к группам риска по инфицированию ВИЧ-инфекцией половым путем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ноябрь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2015 г.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Развитие комплекса организационных,                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психолого-педагогических, правовых и медико-социальных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условий для стабилизации эпидемической ситуации  по распространению ВИЧ-инфекции на территории  Слободо-Туринского муниципального района         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</w:t>
            </w:r>
          </w:p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Разработка плана по профилактике ВИЧ-инфек</w:t>
            </w:r>
            <w:r w:rsidRPr="00A65DE7">
              <w:rPr>
                <w:sz w:val="21"/>
                <w:szCs w:val="21"/>
              </w:rPr>
              <w:softHyphen/>
              <w:t>ции в каждом субъекте профилактики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администрация Слободо-Туринского муниципального района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Проведение противоэпидемических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и лечебно-профилактических мероприятий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3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подготовки специалистов учреждений, обеспечивающих проведе</w:t>
            </w:r>
            <w:r w:rsidRPr="00A65DE7">
              <w:rPr>
                <w:sz w:val="21"/>
                <w:szCs w:val="21"/>
              </w:rPr>
              <w:softHyphen/>
              <w:t>ние профилактических мероприятий по ВИЧ-ин</w:t>
            </w:r>
            <w:r w:rsidRPr="00A65DE7">
              <w:rPr>
                <w:sz w:val="21"/>
                <w:szCs w:val="21"/>
              </w:rPr>
              <w:softHyphen/>
              <w:t>фекции, на базе государст</w:t>
            </w:r>
            <w:r w:rsidRPr="00A65DE7">
              <w:rPr>
                <w:sz w:val="21"/>
                <w:szCs w:val="21"/>
              </w:rPr>
              <w:softHyphen/>
              <w:t>венного бюджетного уч</w:t>
            </w:r>
            <w:r w:rsidRPr="00A65DE7">
              <w:rPr>
                <w:sz w:val="21"/>
                <w:szCs w:val="21"/>
              </w:rPr>
              <w:softHyphen/>
              <w:t>реждения здравоохранения 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Достижение  уровня  повышения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квалификации специалистов, ответственных за профилактику ВИЧ – инфекции до 100 %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4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Формирование и организация работы межведомственной комиссии по противодействию распространению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администрация Слободо-Туринского муниципального района</w:t>
            </w:r>
          </w:p>
        </w:tc>
        <w:tc>
          <w:tcPr>
            <w:tcW w:w="992" w:type="dxa"/>
            <w:gridSpan w:val="2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Обеспечение эффективного межведомственного      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взаимодействия всех субъектов профилактики ВИЧ-инфекции.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5</w:t>
            </w:r>
          </w:p>
          <w:p w:rsidR="00AB0191" w:rsidRPr="00A65DE7" w:rsidRDefault="00AB0191" w:rsidP="00A65DE7">
            <w:pPr>
              <w:spacing w:line="264" w:lineRule="exact"/>
              <w:ind w:firstLine="14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Включение в план работы межведомственной комиссии по  противодействию расп</w:t>
            </w:r>
            <w:r w:rsidRPr="00A65DE7">
              <w:rPr>
                <w:sz w:val="21"/>
                <w:szCs w:val="21"/>
              </w:rPr>
              <w:softHyphen/>
              <w:t>ространению    ВИЧ-инфек</w:t>
            </w:r>
            <w:r w:rsidRPr="00A65DE7">
              <w:rPr>
                <w:sz w:val="21"/>
                <w:szCs w:val="21"/>
              </w:rPr>
              <w:softHyphen/>
              <w:t>ции   отчета  руководителей предприятий о выполнении статьи 4.8 Генерального сог</w:t>
            </w:r>
            <w:r w:rsidRPr="00A65DE7">
              <w:rPr>
                <w:sz w:val="21"/>
                <w:szCs w:val="21"/>
              </w:rPr>
              <w:softHyphen/>
              <w:t>лашения   между   общерос</w:t>
            </w:r>
            <w:r w:rsidRPr="00A65DE7">
              <w:rPr>
                <w:sz w:val="21"/>
                <w:szCs w:val="21"/>
              </w:rPr>
              <w:softHyphen/>
              <w:t>сийским        объединением профсоюзов,   общероссийс</w:t>
            </w:r>
            <w:r w:rsidRPr="00A65DE7">
              <w:rPr>
                <w:sz w:val="21"/>
                <w:szCs w:val="21"/>
              </w:rPr>
              <w:softHyphen/>
              <w:t>ким объединением работо</w:t>
            </w:r>
            <w:r w:rsidRPr="00A65DE7">
              <w:rPr>
                <w:sz w:val="21"/>
                <w:szCs w:val="21"/>
              </w:rPr>
              <w:softHyphen/>
              <w:t>дателей  и  Правительством Российской  Федерации  на 2011-2013 годы от 30.12.2010 г. о профилак</w:t>
            </w:r>
            <w:r w:rsidRPr="00A65DE7">
              <w:rPr>
                <w:sz w:val="21"/>
                <w:szCs w:val="21"/>
              </w:rPr>
              <w:softHyphen/>
              <w:t>тике   социально   значимых заболеваний,  в том  числе ВИЧ-инфекции и наркома</w:t>
            </w:r>
            <w:r w:rsidRPr="00A65DE7">
              <w:rPr>
                <w:sz w:val="21"/>
                <w:szCs w:val="21"/>
              </w:rPr>
              <w:softHyphen/>
              <w:t>нии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постоянного  проведения противоэпидемических   и лечебно-профилактических мероприятий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6</w:t>
            </w:r>
          </w:p>
          <w:p w:rsidR="00AB0191" w:rsidRPr="00A65DE7" w:rsidRDefault="00AB0191" w:rsidP="00A65DE7">
            <w:pPr>
              <w:spacing w:line="259" w:lineRule="exact"/>
              <w:ind w:left="10" w:hanging="1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Рассмотрение         вопроса профилактики             ВИЧ-инфекции в сфере труда на муниципальной трехсторон</w:t>
            </w:r>
            <w:r w:rsidRPr="00A65DE7">
              <w:rPr>
                <w:sz w:val="21"/>
                <w:szCs w:val="21"/>
              </w:rPr>
              <w:softHyphen/>
              <w:t>ней  комиссии         по регулированию   социально-трудовых отношений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2016 год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эффективного процесса профилактики ВИЧ-инфекции среди работающего населения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7</w:t>
            </w:r>
          </w:p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   взаимодейст</w:t>
            </w:r>
            <w:r w:rsidRPr="00A65DE7">
              <w:rPr>
                <w:sz w:val="21"/>
                <w:szCs w:val="21"/>
              </w:rPr>
              <w:softHyphen/>
              <w:t>вия учреждений, осуществ</w:t>
            </w:r>
            <w:r w:rsidRPr="00A65DE7">
              <w:rPr>
                <w:sz w:val="21"/>
                <w:szCs w:val="21"/>
              </w:rPr>
              <w:softHyphen/>
              <w:t>ляющих    мероприятия    по профилактике 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эффективного процесса профилактики ВИЧ-инфекции среди работающего населения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8</w:t>
            </w:r>
          </w:p>
          <w:p w:rsidR="00AB0191" w:rsidRPr="00A65DE7" w:rsidRDefault="00AB0191" w:rsidP="00A65DE7">
            <w:pPr>
              <w:spacing w:line="264" w:lineRule="exact"/>
              <w:ind w:firstLine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     поддержки негосударственных   неком</w:t>
            </w:r>
            <w:r w:rsidRPr="00A65DE7">
              <w:rPr>
                <w:sz w:val="21"/>
                <w:szCs w:val="21"/>
              </w:rPr>
              <w:softHyphen/>
              <w:t>мерческих   организаций   и общественных объединений к реализации мероприятий, направленных на профилак</w:t>
            </w:r>
            <w:r w:rsidRPr="00A65DE7">
              <w:rPr>
                <w:sz w:val="21"/>
                <w:szCs w:val="21"/>
              </w:rPr>
              <w:softHyphen/>
              <w:t>тику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8"/>
                <w:szCs w:val="22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8"/>
                <w:szCs w:val="22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8"/>
                <w:szCs w:val="22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Обеспечение эффективного процесса профилактики ВИЧ-инфекции среди уязвимых групп населения,  подверженных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наибольшему риску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инфицирования         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8"/>
                <w:szCs w:val="22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8"/>
                <w:szCs w:val="22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8"/>
                <w:szCs w:val="22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8"/>
                <w:szCs w:val="22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9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 проведения ежегодного мониторинга и оценки     эффективности реализации мероприятий по предупреждению  распрост</w:t>
            </w:r>
            <w:r w:rsidRPr="00A65DE7">
              <w:rPr>
                <w:sz w:val="21"/>
                <w:szCs w:val="21"/>
              </w:rPr>
              <w:softHyphen/>
              <w:t>ранения ВИЧ-инфекции на территории муниципального образования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spacing w:line="259" w:lineRule="exact"/>
              <w:ind w:left="19" w:hanging="19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Обеспечение контроля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  результативностью профилактики ВИЧ-инфекции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15700" w:type="dxa"/>
            <w:gridSpan w:val="11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Направление 2. Организация эпидемиологического надзора за ВИЧ-инфекцией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10</w:t>
            </w:r>
          </w:p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     учета      и регистрации    всех    вновь выявленных  случаев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Достижение охвата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диспансерным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наблюдением 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впервые выявленных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ВИЧ-инфицированных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 100%  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30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11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Проведение    текущего    и ретроспективного    анализа эпидемической     ситуации основании данных о забо</w:t>
            </w:r>
            <w:r w:rsidRPr="00A65DE7">
              <w:rPr>
                <w:sz w:val="21"/>
                <w:szCs w:val="21"/>
              </w:rPr>
              <w:softHyphen/>
              <w:t>леваемости ВИЧ-инфекцией и  другими  заболеваниями, имеющими       одинаковый механизм заражения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не реже      1 раза           в квартал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100% контроль за эпидситуацией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на территории муниципального района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12</w:t>
            </w:r>
          </w:p>
          <w:p w:rsidR="00AB0191" w:rsidRPr="00A65DE7" w:rsidRDefault="00AB0191" w:rsidP="00A65DE7">
            <w:pPr>
              <w:spacing w:line="269" w:lineRule="exact"/>
              <w:ind w:firstLine="1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Осуществление прогнозиро</w:t>
            </w:r>
            <w:r w:rsidRPr="00A65DE7">
              <w:rPr>
                <w:sz w:val="21"/>
                <w:szCs w:val="21"/>
              </w:rPr>
              <w:softHyphen/>
              <w:t>вания развития эпидемического процесса па ближай</w:t>
            </w:r>
            <w:r w:rsidRPr="00A65DE7">
              <w:rPr>
                <w:sz w:val="21"/>
                <w:szCs w:val="21"/>
              </w:rPr>
              <w:softHyphen/>
              <w:t>ший период и составление долгосрочного прогноза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еже-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квартально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Снижение уровня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заболеваемости населения ВИЧ-инфекцией (отсутствие роста  вновь выявленных случаев    ВИЧ-инфекции)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13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систематичес</w:t>
            </w:r>
            <w:r w:rsidRPr="00A65DE7">
              <w:rPr>
                <w:sz w:val="21"/>
                <w:szCs w:val="21"/>
              </w:rPr>
              <w:softHyphen/>
              <w:t>кого информирования главы муниципального   образова</w:t>
            </w:r>
            <w:r w:rsidRPr="00A65DE7">
              <w:rPr>
                <w:sz w:val="21"/>
                <w:szCs w:val="21"/>
              </w:rPr>
              <w:softHyphen/>
              <w:t>ния и руководителей заин</w:t>
            </w:r>
            <w:r w:rsidRPr="00A65DE7">
              <w:rPr>
                <w:sz w:val="21"/>
                <w:szCs w:val="21"/>
              </w:rPr>
              <w:softHyphen/>
              <w:t>тересованных служб и ве</w:t>
            </w:r>
            <w:r w:rsidRPr="00A65DE7">
              <w:rPr>
                <w:sz w:val="21"/>
                <w:szCs w:val="21"/>
              </w:rPr>
              <w:softHyphen/>
              <w:t>домств о состоянии заболе</w:t>
            </w:r>
            <w:r w:rsidRPr="00A65DE7">
              <w:rPr>
                <w:sz w:val="21"/>
                <w:szCs w:val="21"/>
              </w:rPr>
              <w:softHyphen/>
              <w:t>ваемости    ВИЧ-инфекцией с оценкой эпидемической ситуации   и   рекомендуемых мероприятиях для проведе</w:t>
            </w:r>
            <w:r w:rsidRPr="00A65DE7">
              <w:rPr>
                <w:sz w:val="21"/>
                <w:szCs w:val="21"/>
              </w:rPr>
              <w:softHyphen/>
              <w:t>ния своевременной коррек</w:t>
            </w:r>
            <w:r w:rsidRPr="00A65DE7">
              <w:rPr>
                <w:sz w:val="21"/>
                <w:szCs w:val="21"/>
              </w:rPr>
              <w:softHyphen/>
              <w:t>тировки планов и террито</w:t>
            </w:r>
            <w:r w:rsidRPr="00A65DE7">
              <w:rPr>
                <w:sz w:val="21"/>
                <w:szCs w:val="21"/>
              </w:rPr>
              <w:softHyphen/>
              <w:t>риальных программ профи</w:t>
            </w:r>
            <w:r w:rsidRPr="00A65DE7">
              <w:rPr>
                <w:sz w:val="21"/>
                <w:szCs w:val="21"/>
              </w:rPr>
              <w:softHyphen/>
              <w:t>лактики      ВИЧ-инфекции, заболеваний, передающихся половым путем, и наркома</w:t>
            </w:r>
            <w:r w:rsidRPr="00A65DE7">
              <w:rPr>
                <w:sz w:val="21"/>
                <w:szCs w:val="21"/>
              </w:rPr>
              <w:softHyphen/>
              <w:t>нии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не реже     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 раза           в квартал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spacing w:line="235" w:lineRule="exact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Достижение уровня  </w:t>
            </w:r>
          </w:p>
          <w:p w:rsidR="00AB0191" w:rsidRPr="00A65DE7" w:rsidRDefault="00AB0191" w:rsidP="00A65DE7">
            <w:pPr>
              <w:spacing w:line="235" w:lineRule="exact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информирования населения          </w:t>
            </w:r>
          </w:p>
          <w:p w:rsidR="00AB0191" w:rsidRPr="00A65DE7" w:rsidRDefault="00AB0191" w:rsidP="00A65DE7">
            <w:pPr>
              <w:spacing w:line="235" w:lineRule="exact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по вопросам    профилактики       </w:t>
            </w:r>
          </w:p>
          <w:p w:rsidR="00AB0191" w:rsidRPr="00A65DE7" w:rsidRDefault="00AB0191" w:rsidP="00A65DE7">
            <w:pPr>
              <w:spacing w:line="235" w:lineRule="exact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ВИЧ-инфекции до 98 % 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rPr>
          <w:trHeight w:val="169"/>
        </w:trPr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rPr>
          <w:trHeight w:val="169"/>
        </w:trPr>
        <w:tc>
          <w:tcPr>
            <w:tcW w:w="15700" w:type="dxa"/>
            <w:gridSpan w:val="11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Направление 3. Организация мероприятий по первичной профилактике ВИЧ-инфекции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39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14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и проведение мероприятий, направленных на информирование и обучение учащихся и специалистов образовательных учреждений по вопросам профилактики ВИЧ-инфек</w:t>
            </w:r>
            <w:r w:rsidRPr="00A65DE7">
              <w:rPr>
                <w:sz w:val="21"/>
                <w:szCs w:val="21"/>
              </w:rPr>
              <w:softHyphen/>
              <w:t>ции (в соответствии с приказом Министерства здравоохранения Свердловской области и Минис</w:t>
            </w:r>
            <w:r w:rsidRPr="00A65DE7">
              <w:rPr>
                <w:sz w:val="21"/>
                <w:szCs w:val="21"/>
              </w:rPr>
              <w:softHyphen/>
              <w:t>терства общего и профессионального образования Свердловской области от 01.12.2011 № 855-и1344-п «О внед</w:t>
            </w:r>
            <w:r w:rsidRPr="00A65DE7">
              <w:rPr>
                <w:sz w:val="21"/>
                <w:szCs w:val="21"/>
              </w:rPr>
              <w:softHyphen/>
              <w:t>рении программы профи</w:t>
            </w:r>
            <w:r w:rsidRPr="00A65DE7">
              <w:rPr>
                <w:sz w:val="21"/>
                <w:szCs w:val="21"/>
              </w:rPr>
              <w:softHyphen/>
              <w:t>лактики ВИЧ-инфекции в образовательные учрежде</w:t>
            </w:r>
            <w:r w:rsidRPr="00A65DE7">
              <w:rPr>
                <w:sz w:val="21"/>
                <w:szCs w:val="21"/>
              </w:rPr>
              <w:softHyphen/>
              <w:t>ния Свердловской области»)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Слободо-Туринский МОУО,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руководители образовательных учреждений 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Достижение уровня  повышения квалификации педагогов по вопросам профилактики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ВИЧ – инфекции до 100 %</w:t>
            </w:r>
          </w:p>
        </w:tc>
      </w:tr>
      <w:tr w:rsidR="00AB0191" w:rsidRPr="00650DDF" w:rsidTr="00A65DE7">
        <w:trPr>
          <w:trHeight w:val="110"/>
        </w:trPr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25,2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4,2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6,3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6,3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8,4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15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и проведение мероприятий, направленных на информирование и обуче</w:t>
            </w:r>
            <w:r w:rsidRPr="00A65DE7">
              <w:rPr>
                <w:sz w:val="21"/>
                <w:szCs w:val="21"/>
              </w:rPr>
              <w:softHyphen/>
              <w:t>ние специалистов учрежде</w:t>
            </w:r>
            <w:r w:rsidRPr="00A65DE7">
              <w:rPr>
                <w:sz w:val="21"/>
                <w:szCs w:val="21"/>
              </w:rPr>
              <w:softHyphen/>
              <w:t>ний социального обслужи</w:t>
            </w:r>
            <w:r w:rsidRPr="00A65DE7">
              <w:rPr>
                <w:sz w:val="21"/>
                <w:szCs w:val="21"/>
              </w:rPr>
              <w:softHyphen/>
              <w:t>вания населения по выявле</w:t>
            </w:r>
            <w:r w:rsidRPr="00A65DE7">
              <w:rPr>
                <w:sz w:val="21"/>
                <w:szCs w:val="21"/>
              </w:rPr>
              <w:softHyphen/>
              <w:t>нию, лечению и профилак</w:t>
            </w:r>
            <w:r w:rsidRPr="00A65DE7">
              <w:rPr>
                <w:sz w:val="21"/>
                <w:szCs w:val="21"/>
              </w:rPr>
              <w:softHyphen/>
              <w:t>тике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руководители учреждений социального обслуживания населения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(по согласованию)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Достижение уровня  повышения квалификации специалистов учреждений СОН по вопросам профилактики ВИЧ – инфекции до 100 %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spacing w:line="259" w:lineRule="exact"/>
              <w:ind w:left="19" w:hanging="19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16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Достижение уровня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информирования населения   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по вопросам    профилактики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ВИЧ-инфекции до 98 %        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rPr>
          <w:trHeight w:val="245"/>
        </w:trPr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17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массовых мероприятий по информированию молодежи о мерах профилактики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не реже        1 раза           в квартал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Достижение уровня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информирования населения   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по вопросам    профилактики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ВИЧ-инфекции до 98 %        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18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и проведение мероприятий, направленных на информирование и обучение учащихся учреж</w:t>
            </w:r>
            <w:r w:rsidRPr="00A65DE7">
              <w:rPr>
                <w:sz w:val="21"/>
                <w:szCs w:val="21"/>
              </w:rPr>
              <w:softHyphen/>
              <w:t>дений дополнительного образования, специалистов учреждений дополнитель</w:t>
            </w:r>
            <w:r w:rsidRPr="00A65DE7">
              <w:rPr>
                <w:sz w:val="21"/>
                <w:szCs w:val="21"/>
              </w:rPr>
              <w:softHyphen/>
              <w:t>ного образования по вопросам профилактики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руководители учреждений</w:t>
            </w:r>
          </w:p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дополнительного образования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70,0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17,0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18,0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20,0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Достижение  уровня  повышения квалификации специалистов учреждений дополнитель</w:t>
            </w:r>
            <w:r w:rsidRPr="00A65DE7">
              <w:rPr>
                <w:sz w:val="21"/>
                <w:szCs w:val="21"/>
              </w:rPr>
              <w:softHyphen/>
              <w:t>ного образования по вопросам профилактики ВИЧ-инфекции до 100 %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spacing w:line="259" w:lineRule="exact"/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17,0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18,0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19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и проведение мероприятий, направленных на    профилактику    ВИЧ-инфекции   среди   работаю</w:t>
            </w:r>
            <w:r w:rsidRPr="00A65DE7">
              <w:rPr>
                <w:sz w:val="21"/>
                <w:szCs w:val="21"/>
              </w:rPr>
              <w:softHyphen/>
              <w:t>щего населения. Внедрение и реализация на предпри</w:t>
            </w:r>
            <w:r w:rsidRPr="00A65DE7">
              <w:rPr>
                <w:sz w:val="21"/>
                <w:szCs w:val="21"/>
              </w:rPr>
              <w:softHyphen/>
              <w:t>ятиях      профилактической программы       по      ВИЧ-инфекции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160,0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Обеспечение эффективного процесса профилактики ВИЧ-инфекции среди работающего населения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160,0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20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      ежегодных социологических    исследо</w:t>
            </w:r>
            <w:r w:rsidRPr="00A65DE7">
              <w:rPr>
                <w:sz w:val="21"/>
                <w:szCs w:val="21"/>
              </w:rPr>
              <w:softHyphen/>
              <w:t>ваний  среди   населения  с целью  изучения  информи</w:t>
            </w:r>
            <w:r w:rsidRPr="00A65DE7">
              <w:rPr>
                <w:sz w:val="21"/>
                <w:szCs w:val="21"/>
              </w:rPr>
              <w:softHyphen/>
              <w:t>рованности   по   проблеме ВИЧ-инфекции   и   опреде</w:t>
            </w:r>
            <w:r w:rsidRPr="00A65DE7">
              <w:rPr>
                <w:sz w:val="21"/>
                <w:szCs w:val="21"/>
              </w:rPr>
              <w:softHyphen/>
              <w:t>ления      уровня      охвата профилактическими    прог</w:t>
            </w:r>
            <w:r w:rsidRPr="00A65DE7">
              <w:rPr>
                <w:sz w:val="21"/>
                <w:szCs w:val="21"/>
              </w:rPr>
              <w:softHyphen/>
              <w:t>раммами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Достижение уровня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информирования населения   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по вопросам    профилактики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ВИЧ-инфекции до 98 %        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59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60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rPr>
          <w:trHeight w:val="280"/>
        </w:trPr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21</w:t>
            </w:r>
          </w:p>
          <w:p w:rsidR="00AB0191" w:rsidRPr="00A65DE7" w:rsidRDefault="00AB0191" w:rsidP="00A65DE7">
            <w:pPr>
              <w:spacing w:line="274" w:lineRule="exact"/>
              <w:ind w:firstLine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телефона дове</w:t>
            </w:r>
            <w:r w:rsidRPr="00A65DE7">
              <w:rPr>
                <w:sz w:val="21"/>
                <w:szCs w:val="21"/>
              </w:rPr>
              <w:softHyphen/>
              <w:t>рия по вопросам ВИЧ-инфекции,     наркомании     и инфекций,      передаваемых половым путем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Достижение уровня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информирования населения   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по вопросам    профилактики       </w:t>
            </w:r>
          </w:p>
          <w:p w:rsidR="00AB0191" w:rsidRPr="00A65DE7" w:rsidRDefault="00AB0191" w:rsidP="00A65DE7">
            <w:pPr>
              <w:spacing w:line="235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ВИЧ-инфекции до 98 %        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0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15700" w:type="dxa"/>
            <w:gridSpan w:val="11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Направление 4. Организация мероприятий по профилактике ВИЧ-инфекции среди групп высокого риска по инфицированию ВИЧ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22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  раннего выявления    ВИЧ-инфекции среди     населения,   в   том   числе групп   высокого  риска  по инфицированию          ВИЧ (информирование граждан о необходимости обследова</w:t>
            </w:r>
            <w:r w:rsidRPr="00A65DE7">
              <w:rPr>
                <w:sz w:val="21"/>
                <w:szCs w:val="21"/>
              </w:rPr>
              <w:softHyphen/>
              <w:t>ние   на  ВИЧ-инфекцию  с целью раннего выявления и лечения       ВИЧ-инфекции), направление    граждан    на обследование на   ВИЧ-ин</w:t>
            </w:r>
            <w:r w:rsidRPr="00A65DE7">
              <w:rPr>
                <w:sz w:val="21"/>
                <w:szCs w:val="21"/>
              </w:rPr>
              <w:softHyphen/>
              <w:t>фекцию в ГБУЗ СО «Слободо-Туринская РБ»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района,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65,0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12,0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18,0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20,0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Снижение уровня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заболеваемости населения   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ВИЧ-инфекцией (отсутствие роста вновь выявленных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случаев ВИЧ-инфекции)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65,0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12,0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15,0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18,0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23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и проведение мероприятий, направленных на профилактику ВИЧ-инфекции среди потребителей наркотиков и лиц, относя</w:t>
            </w:r>
            <w:r w:rsidRPr="00A65DE7">
              <w:rPr>
                <w:sz w:val="21"/>
                <w:szCs w:val="21"/>
              </w:rPr>
              <w:softHyphen/>
              <w:t>щихся к группам риска по инфицированию и расп</w:t>
            </w:r>
            <w:r w:rsidRPr="00A65DE7">
              <w:rPr>
                <w:sz w:val="21"/>
                <w:szCs w:val="21"/>
              </w:rPr>
              <w:softHyphen/>
              <w:t>ространению ВИЧ-инфекции половым путем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района,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главный врач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Повышение удельного веса обследований групп высокого поведенческого риска на ВИЧ-инфекцию в структуре скрининговых исследований 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69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40,0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  <w:vAlign w:val="center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70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24</w:t>
            </w:r>
          </w:p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Проведение обучающих семинаров для сотрудников ОП №27 ММО МВД России «Байкаловский» по вопросам выявления и профилактики ВИЧ-инфек</w:t>
            </w:r>
            <w:r w:rsidRPr="00A65DE7">
              <w:rPr>
                <w:sz w:val="21"/>
                <w:szCs w:val="21"/>
              </w:rPr>
              <w:softHyphen/>
              <w:t>ции.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Оформление информацион</w:t>
            </w:r>
            <w:r w:rsidRPr="00A65DE7">
              <w:rPr>
                <w:sz w:val="21"/>
                <w:szCs w:val="21"/>
              </w:rPr>
              <w:softHyphen/>
              <w:t>ных стендов по проблеме ВИЧ-инфекции в ОП №27 ММО МВД России «Байкаловский» и кабинетах УУП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района,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РБ», начальник ОП №27 ММО МВД России «Байкаловский»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Достижение  уровня  информированности сотрудников ОП №27 ММО МВД России «Байкаловский» по вопросам выявления и профилактики ВИЧ-инфекции до 100 %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2,5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25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     взаимодей</w:t>
            </w:r>
            <w:r w:rsidRPr="00A65DE7">
              <w:rPr>
                <w:sz w:val="21"/>
                <w:szCs w:val="21"/>
              </w:rPr>
              <w:softHyphen/>
              <w:t>ствия ГБУЗ СО «Слободо-Туринская РБ» с ОП №27 ММО МВД России «Байкаловский» по обследова</w:t>
            </w:r>
            <w:r w:rsidRPr="00A65DE7">
              <w:rPr>
                <w:sz w:val="21"/>
                <w:szCs w:val="21"/>
              </w:rPr>
              <w:softHyphen/>
              <w:t>нию на ВИЧ-инфекцию лиц, находящихся в  изоляторах временного содержания подозреваемых   и   обвиня</w:t>
            </w:r>
            <w:r w:rsidRPr="00A65DE7">
              <w:rPr>
                <w:sz w:val="21"/>
                <w:szCs w:val="21"/>
              </w:rPr>
              <w:softHyphen/>
              <w:t xml:space="preserve">емых        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начальник ОП №27 ММО МВД России «Байкаловский»,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Повышение удельного веса обследований групп высокого поведенческого риска на ВИЧ-инфекцию в структуре скрининговых исследований 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26</w:t>
            </w:r>
          </w:p>
          <w:p w:rsidR="00AB0191" w:rsidRPr="00A65DE7" w:rsidRDefault="00AB0191" w:rsidP="00A65DE7">
            <w:pPr>
              <w:spacing w:line="259" w:lineRule="exact"/>
              <w:ind w:firstLine="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и проведение мероприятий, направленных на профилактику передачи ВИЧ-инфекции от матери ребенку и профилактику социального сиротства при ВИЧ-инфекции   (информирование граждан об эффек</w:t>
            </w:r>
            <w:r w:rsidRPr="00A65DE7">
              <w:rPr>
                <w:sz w:val="21"/>
                <w:szCs w:val="21"/>
              </w:rPr>
              <w:softHyphen/>
              <w:t>тивности     своевременного выявления    ВИЧ-инфекции среди беременных женщин и проведения профилактики передачи   ВИЧ  от  матери ребенку,  направление клиентов          учреждений социального   обслуживания населения    в    учреждения здравоохранения)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директор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 «КЦСОН Слободо-Туринского района»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Увеличение охвата  полным курсом   анти-ретровирусной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профилактики (беременность,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роды, ребенку после родов) </w:t>
            </w:r>
          </w:p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до 95%    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78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15700" w:type="dxa"/>
            <w:gridSpan w:val="11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Направление 5. Оказание комплексной помощи ВИЧ-инфицированным гражданам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79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27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Организация и  проведение мероприятий, направленных на повышение привержен</w:t>
            </w:r>
            <w:r w:rsidRPr="00A65DE7">
              <w:rPr>
                <w:sz w:val="21"/>
                <w:szCs w:val="21"/>
              </w:rPr>
              <w:softHyphen/>
              <w:t>ности     ВИЧ-инфицирован</w:t>
            </w:r>
            <w:r w:rsidRPr="00A65DE7">
              <w:rPr>
                <w:sz w:val="21"/>
                <w:szCs w:val="21"/>
              </w:rPr>
              <w:softHyphen/>
              <w:t>ных     к     диспансерному наблюдению и приему анти-ретровирусных препаратов. Организация социальной и психологической     помощи ВИЧ-инфицированным     и членам их семей (в соответ</w:t>
            </w:r>
            <w:r w:rsidRPr="00A65DE7">
              <w:rPr>
                <w:sz w:val="21"/>
                <w:szCs w:val="21"/>
              </w:rPr>
              <w:softHyphen/>
              <w:t>ствии        с        приказом Министерства   здравоохра</w:t>
            </w:r>
            <w:r w:rsidRPr="00A65DE7">
              <w:rPr>
                <w:sz w:val="21"/>
                <w:szCs w:val="21"/>
              </w:rPr>
              <w:softHyphen/>
              <w:t>нения Свердловской области и Министерства социальной защиты   населения   Свердловской   области от 16.09.2011 № 918</w:t>
            </w:r>
            <w:r w:rsidRPr="00A65DE7">
              <w:rPr>
                <w:b/>
                <w:bCs/>
                <w:sz w:val="21"/>
                <w:szCs w:val="21"/>
              </w:rPr>
              <w:t>-</w:t>
            </w:r>
            <w:r w:rsidRPr="00A65DE7">
              <w:rPr>
                <w:bCs/>
                <w:sz w:val="21"/>
                <w:szCs w:val="21"/>
              </w:rPr>
              <w:t>п</w:t>
            </w:r>
            <w:r w:rsidRPr="00A65DE7">
              <w:rPr>
                <w:sz w:val="21"/>
                <w:szCs w:val="21"/>
              </w:rPr>
              <w:t>, от 19.09.2011№838 «Об   организации   взаимодействия системы органов социальной защиты населения с органами и учреждениями здраво</w:t>
            </w:r>
            <w:r w:rsidRPr="00A65DE7">
              <w:rPr>
                <w:sz w:val="21"/>
                <w:szCs w:val="21"/>
              </w:rPr>
              <w:softHyphen/>
              <w:t>охранения по противо</w:t>
            </w:r>
            <w:r w:rsidRPr="00A65DE7">
              <w:rPr>
                <w:sz w:val="21"/>
                <w:szCs w:val="21"/>
              </w:rPr>
              <w:softHyphen/>
              <w:t>действию распространению ВИЧ-инфекции в Сверд</w:t>
            </w:r>
            <w:r w:rsidRPr="00A65DE7">
              <w:rPr>
                <w:sz w:val="21"/>
                <w:szCs w:val="21"/>
              </w:rPr>
              <w:softHyphen/>
              <w:t>ловской области»)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главный врач 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ГБУЗ СО «Слободо-Туринская РБ»,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директор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ГБУ «КЦСОН Слободо-Туринского района»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Увеличение охвата  полным курсом   анти-ретровирусной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профилактики до 95%      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80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81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82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i/>
                <w:sz w:val="21"/>
                <w:szCs w:val="21"/>
              </w:rPr>
            </w:pPr>
            <w:r w:rsidRPr="00A65DE7">
              <w:rPr>
                <w:b/>
                <w:i/>
                <w:sz w:val="21"/>
                <w:szCs w:val="21"/>
              </w:rPr>
              <w:t>Мероприятие 28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Информирование граждан о необходимости своевремен</w:t>
            </w:r>
            <w:r w:rsidRPr="00A65DE7">
              <w:rPr>
                <w:sz w:val="21"/>
                <w:szCs w:val="21"/>
              </w:rPr>
              <w:softHyphen/>
              <w:t>ного выявления и лечения         ВИЧ-инфекции,    о    месте прохождения  обследования на ВИЧ-инфекцию и получения      медицинской помощи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ежегодно</w:t>
            </w: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заместитель Главы по социальным вопросам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администрации Слободо-Туринского муниципального района</w:t>
            </w: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без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затрат</w:t>
            </w:r>
          </w:p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Снижение уровня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заболеваемости населения       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 xml:space="preserve">ВИЧ-инфекцией (отсутствие роста вновь выявленных   </w:t>
            </w:r>
          </w:p>
          <w:p w:rsidR="00AB0191" w:rsidRPr="00A65DE7" w:rsidRDefault="00AB0191" w:rsidP="00AE63EE">
            <w:pPr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случаев ВИЧ-инфекции)</w:t>
            </w: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83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84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-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85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ind w:left="5" w:hanging="5"/>
              <w:jc w:val="both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 xml:space="preserve">Итого по муниципальной  программе «Профилактика ВИЧ-инфекции  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 xml:space="preserve">на территории Слободо-Туринского </w:t>
            </w:r>
          </w:p>
          <w:p w:rsidR="00AB0191" w:rsidRPr="00A65DE7" w:rsidRDefault="00AB0191" w:rsidP="00A65DE7">
            <w:pPr>
              <w:spacing w:line="264" w:lineRule="exact"/>
              <w:jc w:val="both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муниципального района» на 2016-2019 годы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550,2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128,7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135,8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139,8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145,9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86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ind w:right="965"/>
              <w:jc w:val="both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Средства местного бюджета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</w:tr>
      <w:tr w:rsidR="00AB0191" w:rsidRPr="00650DDF" w:rsidTr="00A65DE7">
        <w:tc>
          <w:tcPr>
            <w:tcW w:w="675" w:type="dxa"/>
          </w:tcPr>
          <w:p w:rsidR="00AB0191" w:rsidRPr="00A65DE7" w:rsidRDefault="00AB0191" w:rsidP="00A65DE7">
            <w:pPr>
              <w:jc w:val="both"/>
              <w:rPr>
                <w:sz w:val="21"/>
                <w:szCs w:val="21"/>
              </w:rPr>
            </w:pPr>
            <w:r w:rsidRPr="00A65DE7">
              <w:rPr>
                <w:sz w:val="21"/>
                <w:szCs w:val="21"/>
              </w:rPr>
              <w:t>87</w:t>
            </w:r>
          </w:p>
        </w:tc>
        <w:tc>
          <w:tcPr>
            <w:tcW w:w="4395" w:type="dxa"/>
          </w:tcPr>
          <w:p w:rsidR="00AB0191" w:rsidRPr="00A65DE7" w:rsidRDefault="00AB0191" w:rsidP="00A65DE7">
            <w:pPr>
              <w:spacing w:line="264" w:lineRule="exact"/>
              <w:jc w:val="both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470,2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108,7</w:t>
            </w:r>
          </w:p>
        </w:tc>
        <w:tc>
          <w:tcPr>
            <w:tcW w:w="850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115,8</w:t>
            </w:r>
          </w:p>
        </w:tc>
        <w:tc>
          <w:tcPr>
            <w:tcW w:w="709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119,8</w:t>
            </w:r>
          </w:p>
        </w:tc>
        <w:tc>
          <w:tcPr>
            <w:tcW w:w="708" w:type="dxa"/>
          </w:tcPr>
          <w:p w:rsidR="00AB0191" w:rsidRPr="00A65DE7" w:rsidRDefault="00AB0191" w:rsidP="00A65DE7">
            <w:pPr>
              <w:jc w:val="center"/>
              <w:rPr>
                <w:b/>
                <w:sz w:val="21"/>
                <w:szCs w:val="21"/>
              </w:rPr>
            </w:pPr>
            <w:r w:rsidRPr="00A65DE7">
              <w:rPr>
                <w:b/>
                <w:sz w:val="21"/>
                <w:szCs w:val="21"/>
              </w:rPr>
              <w:t>125,9</w:t>
            </w:r>
          </w:p>
        </w:tc>
        <w:tc>
          <w:tcPr>
            <w:tcW w:w="3119" w:type="dxa"/>
          </w:tcPr>
          <w:p w:rsidR="00AB0191" w:rsidRPr="00A65DE7" w:rsidRDefault="00AB0191" w:rsidP="00A65DE7">
            <w:pPr>
              <w:jc w:val="center"/>
              <w:rPr>
                <w:sz w:val="21"/>
                <w:szCs w:val="21"/>
              </w:rPr>
            </w:pPr>
          </w:p>
        </w:tc>
      </w:tr>
    </w:tbl>
    <w:p w:rsidR="00AB0191" w:rsidRPr="002C08F7" w:rsidRDefault="00AB0191" w:rsidP="00ED215A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AB0191" w:rsidRPr="002C08F7" w:rsidSect="00D6397C">
      <w:pgSz w:w="16838" w:h="11906" w:orient="landscape"/>
      <w:pgMar w:top="1418" w:right="851" w:bottom="851" w:left="851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91" w:rsidRDefault="00AB0191">
      <w:r>
        <w:separator/>
      </w:r>
    </w:p>
  </w:endnote>
  <w:endnote w:type="continuationSeparator" w:id="0">
    <w:p w:rsidR="00AB0191" w:rsidRDefault="00AB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91" w:rsidRDefault="00AB0191">
      <w:r>
        <w:separator/>
      </w:r>
    </w:p>
  </w:footnote>
  <w:footnote w:type="continuationSeparator" w:id="0">
    <w:p w:rsidR="00AB0191" w:rsidRDefault="00AB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91" w:rsidRDefault="00AB0191">
    <w:pPr>
      <w:pStyle w:val="Style9"/>
      <w:widowControl/>
      <w:jc w:val="center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>
      <w:rPr>
        <w:rStyle w:val="FontStyle18"/>
        <w:noProof/>
      </w:rPr>
      <w:t>5</w:t>
    </w:r>
    <w:r>
      <w:rPr>
        <w:rStyle w:val="FontStyle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8D41B0"/>
    <w:multiLevelType w:val="singleLevel"/>
    <w:tmpl w:val="77266BF4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36D11BE"/>
    <w:multiLevelType w:val="hybridMultilevel"/>
    <w:tmpl w:val="B8AE5BC0"/>
    <w:lvl w:ilvl="0" w:tplc="C688F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911033"/>
    <w:multiLevelType w:val="singleLevel"/>
    <w:tmpl w:val="41E42980"/>
    <w:lvl w:ilvl="0">
      <w:start w:val="3"/>
      <w:numFmt w:val="upperRoman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DDD6DB7"/>
    <w:multiLevelType w:val="hybridMultilevel"/>
    <w:tmpl w:val="9544C474"/>
    <w:lvl w:ilvl="0" w:tplc="C68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0A12"/>
    <w:multiLevelType w:val="singleLevel"/>
    <w:tmpl w:val="044052E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F9E6F28"/>
    <w:multiLevelType w:val="singleLevel"/>
    <w:tmpl w:val="4F9ECA6A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2CC6F5F"/>
    <w:multiLevelType w:val="hybridMultilevel"/>
    <w:tmpl w:val="A8A0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A2AB9"/>
    <w:multiLevelType w:val="singleLevel"/>
    <w:tmpl w:val="82A225A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3DF94786"/>
    <w:multiLevelType w:val="hybridMultilevel"/>
    <w:tmpl w:val="26EEF1C6"/>
    <w:lvl w:ilvl="0" w:tplc="BA4A49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5E55E3"/>
    <w:multiLevelType w:val="hybridMultilevel"/>
    <w:tmpl w:val="62A0030A"/>
    <w:lvl w:ilvl="0" w:tplc="C688F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3B123DA"/>
    <w:multiLevelType w:val="hybridMultilevel"/>
    <w:tmpl w:val="1F02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C43A3"/>
    <w:multiLevelType w:val="singleLevel"/>
    <w:tmpl w:val="044052E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BC03C1A"/>
    <w:multiLevelType w:val="hybridMultilevel"/>
    <w:tmpl w:val="F884A66A"/>
    <w:lvl w:ilvl="0" w:tplc="905227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FE0E43"/>
    <w:multiLevelType w:val="singleLevel"/>
    <w:tmpl w:val="7F5A07D6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646E1F86"/>
    <w:multiLevelType w:val="hybridMultilevel"/>
    <w:tmpl w:val="383CD472"/>
    <w:lvl w:ilvl="0" w:tplc="BA4A4900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>
    <w:nsid w:val="6AD82AA0"/>
    <w:multiLevelType w:val="singleLevel"/>
    <w:tmpl w:val="CFBC0EF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C8865A0"/>
    <w:multiLevelType w:val="singleLevel"/>
    <w:tmpl w:val="15EA1E8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32B7821"/>
    <w:multiLevelType w:val="singleLevel"/>
    <w:tmpl w:val="4F54B162"/>
    <w:lvl w:ilvl="0">
      <w:start w:val="2015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</w:rPr>
    </w:lvl>
  </w:abstractNum>
  <w:abstractNum w:abstractNumId="19">
    <w:nsid w:val="77973E31"/>
    <w:multiLevelType w:val="hybridMultilevel"/>
    <w:tmpl w:val="3CE8E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D044CBB"/>
    <w:multiLevelType w:val="singleLevel"/>
    <w:tmpl w:val="C84200E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20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17"/>
  </w:num>
  <w:num w:numId="17">
    <w:abstractNumId w:val="7"/>
  </w:num>
  <w:num w:numId="18">
    <w:abstractNumId w:val="11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F3"/>
    <w:rsid w:val="000067B7"/>
    <w:rsid w:val="00011E1D"/>
    <w:rsid w:val="0001553C"/>
    <w:rsid w:val="000279C6"/>
    <w:rsid w:val="00031E34"/>
    <w:rsid w:val="0003236A"/>
    <w:rsid w:val="00040A73"/>
    <w:rsid w:val="000466DF"/>
    <w:rsid w:val="000553ED"/>
    <w:rsid w:val="00067853"/>
    <w:rsid w:val="00096833"/>
    <w:rsid w:val="000C25DB"/>
    <w:rsid w:val="000C445E"/>
    <w:rsid w:val="000C4CA2"/>
    <w:rsid w:val="001015F3"/>
    <w:rsid w:val="00130795"/>
    <w:rsid w:val="00143493"/>
    <w:rsid w:val="001574C8"/>
    <w:rsid w:val="00186503"/>
    <w:rsid w:val="00186560"/>
    <w:rsid w:val="0019143B"/>
    <w:rsid w:val="001923DF"/>
    <w:rsid w:val="001953BE"/>
    <w:rsid w:val="001C1F36"/>
    <w:rsid w:val="001D0B33"/>
    <w:rsid w:val="001F5E4D"/>
    <w:rsid w:val="00224AEE"/>
    <w:rsid w:val="002422A0"/>
    <w:rsid w:val="0026136A"/>
    <w:rsid w:val="00264128"/>
    <w:rsid w:val="0029456E"/>
    <w:rsid w:val="002B71A9"/>
    <w:rsid w:val="002C08F7"/>
    <w:rsid w:val="002C78B2"/>
    <w:rsid w:val="002D7EE5"/>
    <w:rsid w:val="002F635A"/>
    <w:rsid w:val="003020D0"/>
    <w:rsid w:val="00312BE6"/>
    <w:rsid w:val="00326DBB"/>
    <w:rsid w:val="00342849"/>
    <w:rsid w:val="0035222A"/>
    <w:rsid w:val="00357EF6"/>
    <w:rsid w:val="0036060E"/>
    <w:rsid w:val="003607DE"/>
    <w:rsid w:val="0037034A"/>
    <w:rsid w:val="003818C5"/>
    <w:rsid w:val="003841F6"/>
    <w:rsid w:val="003B25F6"/>
    <w:rsid w:val="003C40F5"/>
    <w:rsid w:val="003E2C92"/>
    <w:rsid w:val="00405D8E"/>
    <w:rsid w:val="00445A46"/>
    <w:rsid w:val="00445AAE"/>
    <w:rsid w:val="00450603"/>
    <w:rsid w:val="00466B83"/>
    <w:rsid w:val="00495B6E"/>
    <w:rsid w:val="004D095C"/>
    <w:rsid w:val="004D0A76"/>
    <w:rsid w:val="004E4B81"/>
    <w:rsid w:val="005248FC"/>
    <w:rsid w:val="00550B9F"/>
    <w:rsid w:val="00582C7C"/>
    <w:rsid w:val="005D22FA"/>
    <w:rsid w:val="00616BD7"/>
    <w:rsid w:val="00635323"/>
    <w:rsid w:val="00650DDF"/>
    <w:rsid w:val="00660EA1"/>
    <w:rsid w:val="006725AC"/>
    <w:rsid w:val="006B3C80"/>
    <w:rsid w:val="006B7D8A"/>
    <w:rsid w:val="00700FA7"/>
    <w:rsid w:val="00702AED"/>
    <w:rsid w:val="00711155"/>
    <w:rsid w:val="00723AFE"/>
    <w:rsid w:val="007717C8"/>
    <w:rsid w:val="0077407D"/>
    <w:rsid w:val="00774644"/>
    <w:rsid w:val="00781D31"/>
    <w:rsid w:val="00786D74"/>
    <w:rsid w:val="00792508"/>
    <w:rsid w:val="007C0749"/>
    <w:rsid w:val="007C2317"/>
    <w:rsid w:val="007E0373"/>
    <w:rsid w:val="007E27E5"/>
    <w:rsid w:val="007E7B51"/>
    <w:rsid w:val="007F0A49"/>
    <w:rsid w:val="00806178"/>
    <w:rsid w:val="00824343"/>
    <w:rsid w:val="00836316"/>
    <w:rsid w:val="008440F6"/>
    <w:rsid w:val="00852EFF"/>
    <w:rsid w:val="00862C6D"/>
    <w:rsid w:val="00870C9A"/>
    <w:rsid w:val="00872F6C"/>
    <w:rsid w:val="00873BD1"/>
    <w:rsid w:val="00887605"/>
    <w:rsid w:val="00890F06"/>
    <w:rsid w:val="008A293D"/>
    <w:rsid w:val="008A57AA"/>
    <w:rsid w:val="008D4EFE"/>
    <w:rsid w:val="009E0C7D"/>
    <w:rsid w:val="009E1EAA"/>
    <w:rsid w:val="009F6799"/>
    <w:rsid w:val="00A0206D"/>
    <w:rsid w:val="00A10A07"/>
    <w:rsid w:val="00A20143"/>
    <w:rsid w:val="00A25524"/>
    <w:rsid w:val="00A51F50"/>
    <w:rsid w:val="00A65DE7"/>
    <w:rsid w:val="00A70E82"/>
    <w:rsid w:val="00A74DBC"/>
    <w:rsid w:val="00A85DE5"/>
    <w:rsid w:val="00A9095C"/>
    <w:rsid w:val="00AA2E0C"/>
    <w:rsid w:val="00AA458D"/>
    <w:rsid w:val="00AB0191"/>
    <w:rsid w:val="00AD5587"/>
    <w:rsid w:val="00AD6ABF"/>
    <w:rsid w:val="00AE5114"/>
    <w:rsid w:val="00AE63EE"/>
    <w:rsid w:val="00AE794A"/>
    <w:rsid w:val="00AF2128"/>
    <w:rsid w:val="00B2660A"/>
    <w:rsid w:val="00B443EB"/>
    <w:rsid w:val="00B90E6B"/>
    <w:rsid w:val="00BC6FE4"/>
    <w:rsid w:val="00BE2A82"/>
    <w:rsid w:val="00C06556"/>
    <w:rsid w:val="00C10D3C"/>
    <w:rsid w:val="00C15B09"/>
    <w:rsid w:val="00C53124"/>
    <w:rsid w:val="00C834D2"/>
    <w:rsid w:val="00CD3376"/>
    <w:rsid w:val="00D30722"/>
    <w:rsid w:val="00D36F48"/>
    <w:rsid w:val="00D50A1A"/>
    <w:rsid w:val="00D62754"/>
    <w:rsid w:val="00D6397C"/>
    <w:rsid w:val="00DA5CFD"/>
    <w:rsid w:val="00DD3651"/>
    <w:rsid w:val="00DE1131"/>
    <w:rsid w:val="00DF12B8"/>
    <w:rsid w:val="00E26049"/>
    <w:rsid w:val="00E32DE6"/>
    <w:rsid w:val="00E377F4"/>
    <w:rsid w:val="00E459BB"/>
    <w:rsid w:val="00E52E05"/>
    <w:rsid w:val="00E55BBA"/>
    <w:rsid w:val="00E730BA"/>
    <w:rsid w:val="00E9533F"/>
    <w:rsid w:val="00EA6C84"/>
    <w:rsid w:val="00EC6A3E"/>
    <w:rsid w:val="00ED215A"/>
    <w:rsid w:val="00F059C9"/>
    <w:rsid w:val="00F2152F"/>
    <w:rsid w:val="00F31E71"/>
    <w:rsid w:val="00F5607E"/>
    <w:rsid w:val="00F810D8"/>
    <w:rsid w:val="00FC174E"/>
    <w:rsid w:val="00FC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80"/>
    <w:rPr>
      <w:sz w:val="24"/>
      <w:szCs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ED215A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ED215A"/>
    <w:rPr>
      <w:rFonts w:ascii="Fixedsys" w:hAnsi="Fixedsys" w:cs="Times New Roman"/>
      <w:sz w:val="32"/>
      <w:lang w:eastAsia="ru-RU"/>
    </w:rPr>
  </w:style>
  <w:style w:type="character" w:styleId="Hyperlink">
    <w:name w:val="Hyperlink"/>
    <w:basedOn w:val="DefaultParagraphFont"/>
    <w:uiPriority w:val="99"/>
    <w:rsid w:val="001015F3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15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15F3"/>
    <w:rPr>
      <w:rFonts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015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5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A2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93D"/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17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73BD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E27E5"/>
    <w:pPr>
      <w:suppressAutoHyphens/>
      <w:ind w:firstLine="540"/>
      <w:jc w:val="center"/>
    </w:pPr>
    <w:rPr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27E5"/>
    <w:rPr>
      <w:rFonts w:cs="Times New Roman"/>
      <w:sz w:val="24"/>
      <w:szCs w:val="24"/>
      <w:lang w:eastAsia="ar-SA" w:bidi="ar-SA"/>
    </w:rPr>
  </w:style>
  <w:style w:type="paragraph" w:customStyle="1" w:styleId="Style1">
    <w:name w:val="Style1"/>
    <w:basedOn w:val="Normal"/>
    <w:uiPriority w:val="99"/>
    <w:rsid w:val="00D6397C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Normal"/>
    <w:uiPriority w:val="99"/>
    <w:rsid w:val="00D6397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3">
    <w:name w:val="Style3"/>
    <w:basedOn w:val="Normal"/>
    <w:uiPriority w:val="99"/>
    <w:rsid w:val="00D6397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D6397C"/>
    <w:pPr>
      <w:widowControl w:val="0"/>
      <w:autoSpaceDE w:val="0"/>
      <w:autoSpaceDN w:val="0"/>
      <w:adjustRightInd w:val="0"/>
      <w:spacing w:line="310" w:lineRule="exact"/>
      <w:ind w:firstLine="686"/>
      <w:jc w:val="both"/>
    </w:pPr>
  </w:style>
  <w:style w:type="paragraph" w:customStyle="1" w:styleId="Style5">
    <w:name w:val="Style5"/>
    <w:basedOn w:val="Normal"/>
    <w:uiPriority w:val="99"/>
    <w:rsid w:val="00D639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D6397C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7">
    <w:name w:val="Style7"/>
    <w:basedOn w:val="Normal"/>
    <w:uiPriority w:val="99"/>
    <w:rsid w:val="00D6397C"/>
    <w:pPr>
      <w:widowControl w:val="0"/>
      <w:autoSpaceDE w:val="0"/>
      <w:autoSpaceDN w:val="0"/>
      <w:adjustRightInd w:val="0"/>
      <w:spacing w:line="638" w:lineRule="exact"/>
      <w:ind w:hanging="1046"/>
    </w:pPr>
  </w:style>
  <w:style w:type="paragraph" w:customStyle="1" w:styleId="Style8">
    <w:name w:val="Style8"/>
    <w:basedOn w:val="Normal"/>
    <w:uiPriority w:val="99"/>
    <w:rsid w:val="00D6397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D6397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uiPriority w:val="99"/>
    <w:rsid w:val="00D6397C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1">
    <w:name w:val="Style11"/>
    <w:basedOn w:val="Normal"/>
    <w:uiPriority w:val="99"/>
    <w:rsid w:val="00D6397C"/>
    <w:pPr>
      <w:widowControl w:val="0"/>
      <w:autoSpaceDE w:val="0"/>
      <w:autoSpaceDN w:val="0"/>
      <w:adjustRightInd w:val="0"/>
      <w:spacing w:line="312" w:lineRule="exact"/>
      <w:ind w:firstLine="2266"/>
    </w:pPr>
  </w:style>
  <w:style w:type="paragraph" w:customStyle="1" w:styleId="Style12">
    <w:name w:val="Style12"/>
    <w:basedOn w:val="Normal"/>
    <w:uiPriority w:val="99"/>
    <w:rsid w:val="00D6397C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3">
    <w:name w:val="Style13"/>
    <w:basedOn w:val="Normal"/>
    <w:uiPriority w:val="99"/>
    <w:rsid w:val="00D6397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D6397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"/>
    <w:uiPriority w:val="99"/>
    <w:rsid w:val="00D6397C"/>
    <w:pPr>
      <w:widowControl w:val="0"/>
      <w:autoSpaceDE w:val="0"/>
      <w:autoSpaceDN w:val="0"/>
      <w:adjustRightInd w:val="0"/>
      <w:spacing w:line="312" w:lineRule="exact"/>
      <w:ind w:firstLine="2237"/>
    </w:pPr>
  </w:style>
  <w:style w:type="paragraph" w:customStyle="1" w:styleId="Style16">
    <w:name w:val="Style16"/>
    <w:basedOn w:val="Normal"/>
    <w:uiPriority w:val="99"/>
    <w:rsid w:val="00D6397C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8">
    <w:name w:val="Font Style18"/>
    <w:basedOn w:val="DefaultParagraphFont"/>
    <w:uiPriority w:val="99"/>
    <w:rsid w:val="00D639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6397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D6397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D6397C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D6397C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D6397C"/>
    <w:rPr>
      <w:rFonts w:ascii="Times New Roman" w:hAnsi="Times New Roman" w:cs="Times New Roman"/>
      <w:b/>
      <w:bCs/>
      <w:w w:val="10"/>
      <w:sz w:val="42"/>
      <w:szCs w:val="42"/>
    </w:rPr>
  </w:style>
  <w:style w:type="character" w:customStyle="1" w:styleId="FontStyle24">
    <w:name w:val="Font Style24"/>
    <w:basedOn w:val="DefaultParagraphFont"/>
    <w:uiPriority w:val="99"/>
    <w:rsid w:val="00D6397C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D6397C"/>
    <w:rPr>
      <w:rFonts w:ascii="Times New Roman" w:hAnsi="Times New Roman" w:cs="Times New Roman"/>
      <w:spacing w:val="10"/>
      <w:sz w:val="16"/>
      <w:szCs w:val="16"/>
    </w:rPr>
  </w:style>
  <w:style w:type="table" w:styleId="TableGrid">
    <w:name w:val="Table Grid"/>
    <w:basedOn w:val="TableNormal"/>
    <w:uiPriority w:val="99"/>
    <w:rsid w:val="00D6397C"/>
    <w:rPr>
      <w:rFonts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6397C"/>
    <w:pPr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DefaultParagraphFont"/>
    <w:uiPriority w:val="99"/>
    <w:rsid w:val="00D6397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Normal"/>
    <w:uiPriority w:val="99"/>
    <w:rsid w:val="00D6397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1">
    <w:name w:val="Style41"/>
    <w:basedOn w:val="Normal"/>
    <w:uiPriority w:val="99"/>
    <w:rsid w:val="00D6397C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69">
    <w:name w:val="Font Style69"/>
    <w:basedOn w:val="DefaultParagraphFont"/>
    <w:uiPriority w:val="99"/>
    <w:rsid w:val="00D639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DefaultParagraphFont"/>
    <w:uiPriority w:val="99"/>
    <w:rsid w:val="00D639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Qwerty\Desktop\&#1058;&#1072;&#1090;&#1100;&#1103;&#1085;&#1072;\&#1040;&#1044;&#1052;&#1048;&#1053;&#1048;&#1057;&#1058;&#1056;&#1040;&#1062;&#1048;&#1071;%20&#1043;&#1054;&#1056;&#1054;&#1044;&#1040;%20&#1045;&#1050;&#1040;&#1058;&#1045;&#1056;&#1048;&#1053;&#1041;&#1059;&#1056;&#1043;&#104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17</Pages>
  <Words>4804</Words>
  <Characters>27388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Замараева</cp:lastModifiedBy>
  <cp:revision>12</cp:revision>
  <cp:lastPrinted>2015-11-23T10:05:00Z</cp:lastPrinted>
  <dcterms:created xsi:type="dcterms:W3CDTF">2015-11-12T04:45:00Z</dcterms:created>
  <dcterms:modified xsi:type="dcterms:W3CDTF">2015-11-24T03:30:00Z</dcterms:modified>
</cp:coreProperties>
</file>