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4" w:type="dxa"/>
        <w:tblLayout w:type="fixed"/>
        <w:tblLook w:val="0000"/>
      </w:tblPr>
      <w:tblGrid>
        <w:gridCol w:w="10134"/>
      </w:tblGrid>
      <w:tr w:rsidR="00B37C67" w:rsidTr="00D43139">
        <w:trPr>
          <w:cantSplit/>
          <w:trHeight w:val="1145"/>
        </w:trPr>
        <w:tc>
          <w:tcPr>
            <w:tcW w:w="10134" w:type="dxa"/>
          </w:tcPr>
          <w:p w:rsidR="00B37C67" w:rsidRDefault="00B37C67" w:rsidP="00D43139">
            <w:pPr>
              <w:jc w:val="center"/>
            </w:pPr>
          </w:p>
          <w:p w:rsidR="00B37C67" w:rsidRDefault="00B37C67" w:rsidP="00D43139">
            <w:pPr>
              <w:jc w:val="center"/>
            </w:pPr>
          </w:p>
          <w:p w:rsidR="00B37C67" w:rsidRDefault="00B37C67" w:rsidP="00D43139">
            <w:pPr>
              <w:jc w:val="center"/>
            </w:pPr>
          </w:p>
          <w:p w:rsidR="00B37C67" w:rsidRDefault="00B37C67" w:rsidP="00D43139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214.2pt;margin-top:-41.7pt;width:61.4pt;height:57pt;z-index:251658240;visibility:visible">
                  <v:imagedata r:id="rId4" o:title="" croptop="1947f" cropright="41673f"/>
                  <w10:wrap type="square"/>
                </v:shape>
              </w:pict>
            </w:r>
          </w:p>
        </w:tc>
      </w:tr>
      <w:tr w:rsidR="00B37C67" w:rsidTr="00D43139">
        <w:trPr>
          <w:cantSplit/>
        </w:trPr>
        <w:tc>
          <w:tcPr>
            <w:tcW w:w="10134" w:type="dxa"/>
            <w:tcBorders>
              <w:bottom w:val="thinThickSmallGap" w:sz="24" w:space="0" w:color="auto"/>
            </w:tcBorders>
          </w:tcPr>
          <w:p w:rsidR="00B37C67" w:rsidRDefault="00B37C67" w:rsidP="00D431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СЛОБОДО-ТУРИНСКОГО</w:t>
            </w:r>
          </w:p>
          <w:p w:rsidR="00B37C67" w:rsidRDefault="00B37C67" w:rsidP="00D431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B37C67" w:rsidRDefault="00B37C67" w:rsidP="00D43139">
            <w:pPr>
              <w:pStyle w:val="Heading3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П О С Т А Н О В Л Е Н И Е</w:t>
            </w:r>
          </w:p>
          <w:p w:rsidR="00B37C67" w:rsidRDefault="00B37C67" w:rsidP="00D43139">
            <w:pPr>
              <w:rPr>
                <w:sz w:val="10"/>
              </w:rPr>
            </w:pPr>
          </w:p>
        </w:tc>
      </w:tr>
      <w:tr w:rsidR="00B37C67" w:rsidTr="00D43139">
        <w:tc>
          <w:tcPr>
            <w:tcW w:w="10134" w:type="dxa"/>
            <w:tcBorders>
              <w:top w:val="thinThickSmallGap" w:sz="24" w:space="0" w:color="auto"/>
            </w:tcBorders>
          </w:tcPr>
          <w:p w:rsidR="00B37C67" w:rsidRDefault="00B37C67" w:rsidP="00D43139">
            <w:pPr>
              <w:rPr>
                <w:sz w:val="52"/>
              </w:rPr>
            </w:pPr>
          </w:p>
        </w:tc>
      </w:tr>
    </w:tbl>
    <w:p w:rsidR="00B37C67" w:rsidRDefault="00B37C67" w:rsidP="00AC2177">
      <w:pPr>
        <w:rPr>
          <w:sz w:val="28"/>
          <w:u w:val="single"/>
        </w:rPr>
      </w:pPr>
      <w:r>
        <w:rPr>
          <w:sz w:val="28"/>
          <w:u w:val="single"/>
        </w:rPr>
        <w:t xml:space="preserve">от      05.02.2015    №  79                                      </w:t>
      </w:r>
    </w:p>
    <w:p w:rsidR="00B37C67" w:rsidRDefault="00B37C67" w:rsidP="00AC2177">
      <w:pPr>
        <w:rPr>
          <w:sz w:val="28"/>
        </w:rPr>
      </w:pPr>
      <w:r>
        <w:rPr>
          <w:sz w:val="28"/>
        </w:rPr>
        <w:t>с.Туринская Слобода</w:t>
      </w:r>
    </w:p>
    <w:p w:rsidR="00B37C67" w:rsidRDefault="00B37C67" w:rsidP="00AC2177">
      <w:pPr>
        <w:rPr>
          <w:sz w:val="28"/>
        </w:rPr>
      </w:pPr>
    </w:p>
    <w:p w:rsidR="00B37C67" w:rsidRPr="00F57929" w:rsidRDefault="00B37C67" w:rsidP="00AC2177">
      <w:pPr>
        <w:rPr>
          <w:sz w:val="28"/>
          <w:szCs w:val="28"/>
        </w:rPr>
      </w:pPr>
    </w:p>
    <w:p w:rsidR="00B37C67" w:rsidRDefault="00B37C67" w:rsidP="00093C35">
      <w:pPr>
        <w:shd w:val="clear" w:color="auto" w:fill="FFFFFF"/>
        <w:jc w:val="both"/>
        <w:rPr>
          <w:b/>
          <w:i/>
          <w:sz w:val="28"/>
          <w:szCs w:val="28"/>
        </w:rPr>
      </w:pPr>
      <w:r w:rsidRPr="00F57929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 утверждении реестра</w:t>
      </w:r>
      <w:r w:rsidRPr="00F57929">
        <w:rPr>
          <w:b/>
          <w:i/>
          <w:sz w:val="28"/>
          <w:szCs w:val="28"/>
        </w:rPr>
        <w:t xml:space="preserve"> наиболее коррупционно опасных сфер деятельности</w:t>
      </w:r>
      <w:r>
        <w:rPr>
          <w:b/>
          <w:i/>
          <w:sz w:val="28"/>
          <w:szCs w:val="28"/>
        </w:rPr>
        <w:t xml:space="preserve"> </w:t>
      </w:r>
      <w:r w:rsidRPr="00F57929">
        <w:rPr>
          <w:b/>
          <w:i/>
          <w:sz w:val="28"/>
          <w:szCs w:val="28"/>
        </w:rPr>
        <w:t xml:space="preserve">органов местного самоуправлениями Слободо-Туринского </w:t>
      </w:r>
    </w:p>
    <w:p w:rsidR="00B37C67" w:rsidRPr="00F57929" w:rsidRDefault="00B37C67" w:rsidP="00093C35">
      <w:pPr>
        <w:shd w:val="clear" w:color="auto" w:fill="FFFFFF"/>
        <w:jc w:val="both"/>
        <w:rPr>
          <w:b/>
          <w:i/>
          <w:sz w:val="28"/>
          <w:szCs w:val="28"/>
        </w:rPr>
      </w:pPr>
      <w:r w:rsidRPr="00F57929">
        <w:rPr>
          <w:b/>
          <w:i/>
          <w:sz w:val="28"/>
          <w:szCs w:val="28"/>
        </w:rPr>
        <w:t>муниципального района</w:t>
      </w:r>
      <w:r>
        <w:rPr>
          <w:b/>
          <w:i/>
          <w:sz w:val="28"/>
          <w:szCs w:val="28"/>
        </w:rPr>
        <w:t>, реестра</w:t>
      </w:r>
      <w:r w:rsidRPr="00F57929">
        <w:rPr>
          <w:b/>
          <w:i/>
          <w:sz w:val="28"/>
          <w:szCs w:val="28"/>
        </w:rPr>
        <w:t xml:space="preserve"> наиболее коррупциогенных муниципальных должностей и должностей муниципальной</w:t>
      </w:r>
      <w:r>
        <w:rPr>
          <w:b/>
          <w:i/>
          <w:sz w:val="28"/>
          <w:szCs w:val="28"/>
        </w:rPr>
        <w:t xml:space="preserve"> </w:t>
      </w:r>
      <w:r w:rsidRPr="00F57929">
        <w:rPr>
          <w:b/>
          <w:i/>
          <w:sz w:val="28"/>
          <w:szCs w:val="28"/>
        </w:rPr>
        <w:t>службы Слободо-Туринского муниципального района</w:t>
      </w:r>
    </w:p>
    <w:p w:rsidR="00B37C67" w:rsidRDefault="00B37C67" w:rsidP="00AC2177">
      <w:pPr>
        <w:shd w:val="clear" w:color="auto" w:fill="FFFFFF"/>
        <w:jc w:val="center"/>
        <w:rPr>
          <w:sz w:val="28"/>
          <w:szCs w:val="28"/>
        </w:rPr>
      </w:pPr>
    </w:p>
    <w:p w:rsidR="00B37C67" w:rsidRPr="00F57929" w:rsidRDefault="00B37C67" w:rsidP="00AC2177">
      <w:pPr>
        <w:shd w:val="clear" w:color="auto" w:fill="FFFFFF"/>
        <w:jc w:val="center"/>
        <w:rPr>
          <w:sz w:val="28"/>
          <w:szCs w:val="28"/>
        </w:rPr>
      </w:pPr>
    </w:p>
    <w:p w:rsidR="00B37C67" w:rsidRPr="00F57929" w:rsidRDefault="00B37C67" w:rsidP="00AC2177">
      <w:pPr>
        <w:shd w:val="clear" w:color="auto" w:fill="FFFFFF"/>
        <w:ind w:firstLine="709"/>
        <w:jc w:val="both"/>
        <w:rPr>
          <w:sz w:val="28"/>
          <w:szCs w:val="28"/>
        </w:rPr>
      </w:pPr>
      <w:r w:rsidRPr="00F57929">
        <w:rPr>
          <w:sz w:val="28"/>
          <w:szCs w:val="28"/>
        </w:rPr>
        <w:t xml:space="preserve">Во исполнение Федерального закона от 25.12.2008 года № 273-ФЗ «О противодействии </w:t>
      </w:r>
      <w:r>
        <w:rPr>
          <w:sz w:val="28"/>
          <w:szCs w:val="28"/>
        </w:rPr>
        <w:t>коррупции»,Национального</w:t>
      </w:r>
      <w:r w:rsidRPr="00A82F46">
        <w:rPr>
          <w:sz w:val="28"/>
          <w:szCs w:val="28"/>
        </w:rPr>
        <w:t xml:space="preserve"> </w:t>
      </w:r>
      <w:hyperlink r:id="rId5" w:history="1">
        <w:r w:rsidRPr="00A82F46"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>а</w:t>
      </w:r>
      <w:r w:rsidRPr="00A82F46">
        <w:rPr>
          <w:sz w:val="28"/>
          <w:szCs w:val="28"/>
        </w:rPr>
        <w:t xml:space="preserve"> противо</w:t>
      </w:r>
      <w:r>
        <w:rPr>
          <w:sz w:val="28"/>
          <w:szCs w:val="28"/>
        </w:rPr>
        <w:t>действия коррупции, утвержденного</w:t>
      </w:r>
      <w:r w:rsidRPr="00A82F46">
        <w:rPr>
          <w:sz w:val="28"/>
          <w:szCs w:val="28"/>
        </w:rPr>
        <w:t xml:space="preserve"> Указом Прези</w:t>
      </w:r>
      <w:r>
        <w:rPr>
          <w:sz w:val="28"/>
          <w:szCs w:val="28"/>
        </w:rPr>
        <w:t>дента Российской Федерации от 11.04.2014</w:t>
      </w:r>
      <w:r w:rsidRPr="00A82F4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226</w:t>
      </w:r>
      <w:r w:rsidRPr="00A82F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2F46">
        <w:rPr>
          <w:sz w:val="28"/>
          <w:szCs w:val="28"/>
        </w:rPr>
        <w:t>О Национальном плане пр</w:t>
      </w:r>
      <w:r>
        <w:rPr>
          <w:sz w:val="28"/>
          <w:szCs w:val="28"/>
        </w:rPr>
        <w:t>отиводействия коррупции на 2014 - 2015</w:t>
      </w:r>
      <w:r w:rsidRPr="00A82F46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</w:t>
      </w:r>
      <w:r w:rsidRPr="00F57929">
        <w:rPr>
          <w:sz w:val="28"/>
          <w:szCs w:val="28"/>
        </w:rPr>
        <w:t>Областного закона от 20.02.2009 года № 2-</w:t>
      </w:r>
      <w:r>
        <w:rPr>
          <w:sz w:val="28"/>
          <w:szCs w:val="28"/>
        </w:rPr>
        <w:t>ОЗ</w:t>
      </w:r>
      <w:r w:rsidRPr="00F57929">
        <w:rPr>
          <w:sz w:val="28"/>
          <w:szCs w:val="28"/>
        </w:rPr>
        <w:t xml:space="preserve"> «О противодействии коррупции в Свердловской области»,  для осуществления мер по совершенствованию муниципального управления по предупреждению и противодействию коррупции в Слободо-Туринском муниципальном районе</w:t>
      </w:r>
    </w:p>
    <w:p w:rsidR="00B37C67" w:rsidRDefault="00B37C67" w:rsidP="00AC2177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37C67" w:rsidRPr="007364A4" w:rsidRDefault="00B37C67" w:rsidP="00AC2177">
      <w:pPr>
        <w:shd w:val="clear" w:color="auto" w:fill="FFFFFF"/>
        <w:jc w:val="both"/>
        <w:rPr>
          <w:sz w:val="28"/>
          <w:szCs w:val="28"/>
        </w:rPr>
      </w:pPr>
      <w:r w:rsidRPr="007364A4">
        <w:rPr>
          <w:b/>
          <w:bCs/>
          <w:sz w:val="28"/>
          <w:szCs w:val="28"/>
        </w:rPr>
        <w:t>ПОСТАНОВЛЯЮ</w:t>
      </w:r>
      <w:r w:rsidRPr="007364A4">
        <w:rPr>
          <w:bCs/>
          <w:sz w:val="28"/>
          <w:szCs w:val="28"/>
        </w:rPr>
        <w:t>:</w:t>
      </w:r>
    </w:p>
    <w:p w:rsidR="00B37C67" w:rsidRDefault="00B37C67" w:rsidP="00AC21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F57929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B37C67" w:rsidRPr="00F57929" w:rsidRDefault="00B37C67" w:rsidP="00AC21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F57929">
        <w:rPr>
          <w:sz w:val="28"/>
          <w:szCs w:val="28"/>
        </w:rPr>
        <w:t xml:space="preserve"> Реестр наиболее коррупционно опасных сфер деятельности органов местного самоуправления Слободо-Туринского муниципального района (</w:t>
      </w:r>
      <w:r>
        <w:rPr>
          <w:sz w:val="28"/>
          <w:szCs w:val="28"/>
        </w:rPr>
        <w:t>п</w:t>
      </w:r>
      <w:r w:rsidRPr="00F57929">
        <w:rPr>
          <w:sz w:val="28"/>
          <w:szCs w:val="28"/>
        </w:rPr>
        <w:t>риложение № 1).</w:t>
      </w:r>
    </w:p>
    <w:p w:rsidR="00B37C67" w:rsidRDefault="00B37C67" w:rsidP="00AC21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F57929">
        <w:rPr>
          <w:sz w:val="28"/>
          <w:szCs w:val="28"/>
        </w:rPr>
        <w:t xml:space="preserve"> Реестр наиболее коррупциогенных муниципальных должностей и должностей муниципальной службы Слободо-Туринского муниципального района (</w:t>
      </w:r>
      <w:r>
        <w:rPr>
          <w:sz w:val="28"/>
          <w:szCs w:val="28"/>
        </w:rPr>
        <w:t>п</w:t>
      </w:r>
      <w:r w:rsidRPr="00F57929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Pr="00F57929">
        <w:rPr>
          <w:sz w:val="28"/>
          <w:szCs w:val="28"/>
        </w:rPr>
        <w:t>2).</w:t>
      </w:r>
    </w:p>
    <w:p w:rsidR="00B37C67" w:rsidRPr="00F57929" w:rsidRDefault="00B37C67" w:rsidP="004A11A2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3. Считать утратившим силу Постановление Главы Слободо-Туринского муниципального района</w:t>
      </w:r>
      <w:r w:rsidRPr="005277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27772">
        <w:rPr>
          <w:sz w:val="28"/>
          <w:szCs w:val="28"/>
        </w:rPr>
        <w:t>О Реестре наиболее коррупционно опасных сфер деятельностиорганов местного самоуправлениями Слободо-Туринского муниципального района, Реестре наиболее коррупциогенных муниципальных должностей и должностей муниципальной службы Слободо-Туринского муниципального района</w:t>
      </w:r>
      <w:r>
        <w:rPr>
          <w:sz w:val="28"/>
          <w:szCs w:val="28"/>
        </w:rPr>
        <w:t>»  от 20.07.2009. № 156.</w:t>
      </w:r>
    </w:p>
    <w:p w:rsidR="00B37C67" w:rsidRPr="00F57929" w:rsidRDefault="00B37C67" w:rsidP="00AC21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C67" w:rsidRDefault="00B37C67" w:rsidP="00AC217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9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7929">
        <w:rPr>
          <w:sz w:val="28"/>
          <w:szCs w:val="28"/>
        </w:rPr>
        <w:t>Опубликовать настоящее постановление в районной газете Коммунар».</w:t>
      </w:r>
    </w:p>
    <w:p w:rsidR="00B37C67" w:rsidRPr="00F57929" w:rsidRDefault="00B37C67" w:rsidP="00AC217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79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7929">
        <w:rPr>
          <w:sz w:val="28"/>
          <w:szCs w:val="28"/>
        </w:rPr>
        <w:t xml:space="preserve">Контроль за исполнением настоящего постановления оставляю за </w:t>
      </w:r>
      <w:r>
        <w:rPr>
          <w:sz w:val="28"/>
          <w:szCs w:val="28"/>
        </w:rPr>
        <w:t xml:space="preserve"> </w:t>
      </w:r>
      <w:r w:rsidRPr="00F57929">
        <w:rPr>
          <w:sz w:val="28"/>
          <w:szCs w:val="28"/>
        </w:rPr>
        <w:t>собой.</w:t>
      </w:r>
    </w:p>
    <w:p w:rsidR="00B37C67" w:rsidRDefault="00B37C67" w:rsidP="00AC2177">
      <w:pPr>
        <w:shd w:val="clear" w:color="auto" w:fill="FFFFFF"/>
        <w:tabs>
          <w:tab w:val="left" w:pos="1123"/>
        </w:tabs>
        <w:jc w:val="both"/>
        <w:rPr>
          <w:sz w:val="28"/>
          <w:szCs w:val="28"/>
        </w:rPr>
      </w:pPr>
    </w:p>
    <w:p w:rsidR="00B37C67" w:rsidRDefault="00B37C67" w:rsidP="00AC2177">
      <w:pPr>
        <w:shd w:val="clear" w:color="auto" w:fill="FFFFFF"/>
        <w:tabs>
          <w:tab w:val="left" w:pos="1123"/>
        </w:tabs>
        <w:jc w:val="both"/>
        <w:rPr>
          <w:sz w:val="28"/>
          <w:szCs w:val="28"/>
        </w:rPr>
      </w:pPr>
    </w:p>
    <w:p w:rsidR="00B37C67" w:rsidRDefault="00B37C67" w:rsidP="00AC2177">
      <w:pPr>
        <w:shd w:val="clear" w:color="auto" w:fill="FFFFFF"/>
        <w:tabs>
          <w:tab w:val="left" w:pos="1123"/>
        </w:tabs>
        <w:jc w:val="both"/>
        <w:rPr>
          <w:sz w:val="28"/>
          <w:szCs w:val="28"/>
        </w:rPr>
      </w:pPr>
    </w:p>
    <w:p w:rsidR="00B37C67" w:rsidRDefault="00B37C67" w:rsidP="00AC2177">
      <w:pPr>
        <w:shd w:val="clear" w:color="auto" w:fill="FFFFFF"/>
        <w:jc w:val="both"/>
        <w:rPr>
          <w:sz w:val="28"/>
        </w:rPr>
      </w:pPr>
      <w:r w:rsidRPr="006021D7">
        <w:rPr>
          <w:sz w:val="28"/>
        </w:rPr>
        <w:t xml:space="preserve">Глава </w:t>
      </w:r>
    </w:p>
    <w:p w:rsidR="00B37C67" w:rsidRDefault="00B37C67" w:rsidP="00AC2177">
      <w:pPr>
        <w:shd w:val="clear" w:color="auto" w:fill="FFFFFF"/>
        <w:jc w:val="both"/>
        <w:rPr>
          <w:sz w:val="28"/>
        </w:rPr>
      </w:pPr>
      <w:r w:rsidRPr="006021D7">
        <w:rPr>
          <w:sz w:val="28"/>
        </w:rPr>
        <w:t xml:space="preserve">муниципального района </w:t>
      </w:r>
      <w:r w:rsidRPr="006021D7">
        <w:rPr>
          <w:sz w:val="28"/>
        </w:rPr>
        <w:tab/>
      </w:r>
      <w:r w:rsidRPr="006021D7">
        <w:rPr>
          <w:sz w:val="28"/>
        </w:rPr>
        <w:tab/>
      </w:r>
      <w:r w:rsidRPr="006021D7">
        <w:rPr>
          <w:sz w:val="28"/>
        </w:rPr>
        <w:tab/>
      </w:r>
      <w:r w:rsidRPr="006021D7">
        <w:rPr>
          <w:sz w:val="28"/>
        </w:rPr>
        <w:tab/>
      </w:r>
      <w:r w:rsidRPr="006021D7">
        <w:rPr>
          <w:sz w:val="28"/>
        </w:rPr>
        <w:tab/>
      </w:r>
      <w:r>
        <w:rPr>
          <w:sz w:val="28"/>
        </w:rPr>
        <w:t xml:space="preserve">                </w:t>
      </w:r>
      <w:r w:rsidRPr="006021D7">
        <w:rPr>
          <w:sz w:val="28"/>
        </w:rPr>
        <w:t>М.В.Кошелев</w:t>
      </w: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Pr="00686420" w:rsidRDefault="00B37C67" w:rsidP="00AC2177">
      <w:pPr>
        <w:ind w:left="7081" w:firstLine="9"/>
      </w:pPr>
      <w:r>
        <w:t>ПРИЛОЖЕНИЕ</w:t>
      </w:r>
      <w:r w:rsidRPr="00686420">
        <w:t xml:space="preserve"> № 1</w:t>
      </w:r>
    </w:p>
    <w:p w:rsidR="00B37C67" w:rsidRPr="00686420" w:rsidRDefault="00B37C67" w:rsidP="00527772">
      <w:pPr>
        <w:ind w:left="6373"/>
      </w:pPr>
      <w:r w:rsidRPr="00686420">
        <w:t>к Постановлению</w:t>
      </w:r>
      <w:r>
        <w:t xml:space="preserve"> администрации</w:t>
      </w:r>
    </w:p>
    <w:p w:rsidR="00B37C67" w:rsidRPr="00686420" w:rsidRDefault="00B37C67" w:rsidP="00527772">
      <w:r>
        <w:t xml:space="preserve">                                                                                                          </w:t>
      </w:r>
      <w:r w:rsidRPr="00686420">
        <w:t>Слободо-Туринского</w:t>
      </w:r>
    </w:p>
    <w:p w:rsidR="00B37C67" w:rsidRPr="00686420" w:rsidRDefault="00B37C67" w:rsidP="00527772">
      <w:pPr>
        <w:ind w:left="6373"/>
      </w:pPr>
      <w:r w:rsidRPr="00686420">
        <w:t>муниципального района</w:t>
      </w:r>
    </w:p>
    <w:p w:rsidR="00B37C67" w:rsidRPr="00686420" w:rsidRDefault="00B37C67" w:rsidP="00AC2177">
      <w:r w:rsidRPr="00686420">
        <w:t xml:space="preserve">                                                                                                          от  </w:t>
      </w:r>
      <w:r>
        <w:t xml:space="preserve"> 05.02.2015   № 79</w:t>
      </w:r>
      <w:r w:rsidRPr="00686420">
        <w:t xml:space="preserve">           </w:t>
      </w:r>
    </w:p>
    <w:p w:rsidR="00B37C67" w:rsidRDefault="00B37C67" w:rsidP="00AC2177">
      <w:pPr>
        <w:shd w:val="clear" w:color="auto" w:fill="FFFFFF"/>
        <w:jc w:val="center"/>
        <w:rPr>
          <w:bCs/>
        </w:rPr>
      </w:pPr>
    </w:p>
    <w:p w:rsidR="00B37C67" w:rsidRDefault="00B37C67" w:rsidP="00AC2177">
      <w:pPr>
        <w:shd w:val="clear" w:color="auto" w:fill="FFFFFF"/>
        <w:jc w:val="center"/>
        <w:rPr>
          <w:bCs/>
        </w:rPr>
      </w:pPr>
    </w:p>
    <w:p w:rsidR="00B37C67" w:rsidRDefault="00B37C67" w:rsidP="00AC2177">
      <w:pPr>
        <w:shd w:val="clear" w:color="auto" w:fill="FFFFFF"/>
        <w:jc w:val="center"/>
        <w:rPr>
          <w:bCs/>
        </w:rPr>
      </w:pPr>
    </w:p>
    <w:p w:rsidR="00B37C67" w:rsidRPr="00736650" w:rsidRDefault="00B37C67" w:rsidP="00AC2177">
      <w:pPr>
        <w:shd w:val="clear" w:color="auto" w:fill="FFFFFF"/>
        <w:jc w:val="center"/>
        <w:rPr>
          <w:b/>
        </w:rPr>
      </w:pPr>
      <w:r w:rsidRPr="00736650">
        <w:rPr>
          <w:b/>
          <w:bCs/>
        </w:rPr>
        <w:t>Реестр</w:t>
      </w:r>
    </w:p>
    <w:p w:rsidR="00B37C67" w:rsidRPr="00736650" w:rsidRDefault="00B37C67" w:rsidP="00AC2177">
      <w:pPr>
        <w:shd w:val="clear" w:color="auto" w:fill="FFFFFF"/>
        <w:jc w:val="center"/>
        <w:rPr>
          <w:b/>
        </w:rPr>
      </w:pPr>
      <w:r w:rsidRPr="00736650">
        <w:rPr>
          <w:b/>
        </w:rPr>
        <w:t xml:space="preserve">наиболее коррупционно опасных сфер деятельности органов местного </w:t>
      </w:r>
    </w:p>
    <w:p w:rsidR="00B37C67" w:rsidRPr="00736650" w:rsidRDefault="00B37C67" w:rsidP="00AC2177">
      <w:pPr>
        <w:shd w:val="clear" w:color="auto" w:fill="FFFFFF"/>
        <w:jc w:val="center"/>
        <w:rPr>
          <w:b/>
        </w:rPr>
      </w:pPr>
      <w:r w:rsidRPr="00736650">
        <w:rPr>
          <w:b/>
        </w:rPr>
        <w:t>самоуправления Слободо-Туринского муниципального района</w:t>
      </w:r>
    </w:p>
    <w:p w:rsidR="00B37C67" w:rsidRPr="00736650" w:rsidRDefault="00B37C67" w:rsidP="00AC2177"/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0"/>
        <w:gridCol w:w="7293"/>
        <w:gridCol w:w="1607"/>
      </w:tblGrid>
      <w:tr w:rsidR="00B37C67" w:rsidRPr="00736650" w:rsidTr="00D43139">
        <w:trPr>
          <w:trHeight w:hRule="exact" w:val="581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Default="00B37C67" w:rsidP="00D43139">
            <w:pPr>
              <w:shd w:val="clear" w:color="auto" w:fill="FFFFFF"/>
              <w:jc w:val="center"/>
            </w:pPr>
            <w:r w:rsidRPr="00736650">
              <w:t>№</w:t>
            </w:r>
          </w:p>
          <w:p w:rsidR="00B37C67" w:rsidRPr="00736650" w:rsidRDefault="00B37C67" w:rsidP="00D43139">
            <w:pPr>
              <w:shd w:val="clear" w:color="auto" w:fill="FFFFFF"/>
              <w:jc w:val="center"/>
            </w:pPr>
            <w:r w:rsidRPr="00736650">
              <w:t xml:space="preserve"> п/п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 w:rsidRPr="00736650">
              <w:t>Наименование сфер деятельности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 w:rsidRPr="00736650">
              <w:t>Примечание</w:t>
            </w:r>
          </w:p>
        </w:tc>
      </w:tr>
      <w:tr w:rsidR="00B37C67" w:rsidRPr="00736650" w:rsidTr="00D43139">
        <w:trPr>
          <w:trHeight w:hRule="exact"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 w:rsidRPr="00736650">
              <w:t>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 w:rsidRPr="00736650">
              <w:t>2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 w:rsidRPr="00736650">
              <w:t>3</w:t>
            </w:r>
          </w:p>
        </w:tc>
      </w:tr>
      <w:tr w:rsidR="00B37C67" w:rsidRPr="00736650" w:rsidTr="00D43139">
        <w:trPr>
          <w:trHeight w:hRule="exact" w:val="40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 w:rsidRPr="00736650">
              <w:t>Деятельность по установлению, изменению, отмене местных налогов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  <w:tr w:rsidR="00B37C67" w:rsidRPr="00736650" w:rsidTr="00D43139">
        <w:trPr>
          <w:trHeight w:hRule="exact" w:val="288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 w:rsidRPr="00736650">
              <w:t>Градостроительная деятельность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  <w:tr w:rsidR="00B37C67" w:rsidRPr="00736650" w:rsidTr="00D43139">
        <w:trPr>
          <w:trHeight w:hRule="exact" w:val="562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 w:rsidRPr="00736650">
              <w:t>Капитальное строительство и благоустройство, дорожная деятельность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  <w:tr w:rsidR="00B37C67" w:rsidRPr="00736650" w:rsidTr="00D43139">
        <w:trPr>
          <w:trHeight w:hRule="exact" w:val="288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 w:rsidRPr="00736650">
              <w:t>Землепользование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  <w:tr w:rsidR="00B37C67" w:rsidRPr="00736650" w:rsidTr="00D43139">
        <w:trPr>
          <w:trHeight w:hRule="exact" w:val="576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 w:rsidRPr="00736650">
              <w:t>Обеспечение населения жилыми помещениями, содержание муниципального жилищного фонда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  <w:tr w:rsidR="00B37C67" w:rsidRPr="00736650" w:rsidTr="00D43139">
        <w:trPr>
          <w:trHeight w:hRule="exact" w:val="3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 w:rsidRPr="00736650">
              <w:t>Пользование водными, лесными и иными природными объектами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  <w:tr w:rsidR="00B37C67" w:rsidRPr="00736650" w:rsidTr="00D43139">
        <w:trPr>
          <w:trHeight w:hRule="exact"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 w:rsidRPr="00736650">
              <w:t>Охрана окружающей среды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  <w:tr w:rsidR="00B37C67" w:rsidRPr="00736650" w:rsidTr="00D43139">
        <w:trPr>
          <w:trHeight w:hRule="exact" w:val="562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 w:rsidRPr="00736650">
              <w:t>Обеспечение населения муниципального района услугами транспорта, связи, общественного питания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  <w:tr w:rsidR="00B37C67" w:rsidRPr="00736650" w:rsidTr="00D43139">
        <w:trPr>
          <w:trHeight w:hRule="exact" w:val="562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 w:rsidRPr="00736650">
              <w:t>Обеспечение общедоступного и бесплатного общего образования, дополнительного и дошкольного образования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  <w:tr w:rsidR="00B37C67" w:rsidRPr="00736650" w:rsidTr="00D43139">
        <w:trPr>
          <w:trHeight w:hRule="exact" w:val="29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 w:rsidRPr="00736650">
              <w:t>Развитие малого и среднего предпринимательства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  <w:tr w:rsidR="00B37C67" w:rsidRPr="00736650" w:rsidTr="00D43139">
        <w:trPr>
          <w:trHeight w:hRule="exact" w:val="312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 w:rsidRPr="00736650">
              <w:t>Гражданская оборона и защита от чрезвычайных ситуаций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  <w:tr w:rsidR="00B37C67" w:rsidRPr="00736650" w:rsidTr="00D43139">
        <w:trPr>
          <w:trHeight w:hRule="exact" w:val="312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>
              <w:t>Организация медицинской помощи населению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</w:tbl>
    <w:p w:rsidR="00B37C67" w:rsidRPr="00736650" w:rsidRDefault="00B37C67" w:rsidP="00AC2177">
      <w:pPr>
        <w:shd w:val="clear" w:color="auto" w:fill="FFFFFF"/>
      </w:pPr>
    </w:p>
    <w:p w:rsidR="00B37C67" w:rsidRPr="00736650" w:rsidRDefault="00B37C67" w:rsidP="00AC2177">
      <w:pPr>
        <w:shd w:val="clear" w:color="auto" w:fill="FFFFFF"/>
        <w:jc w:val="both"/>
      </w:pPr>
    </w:p>
    <w:p w:rsidR="00B37C67" w:rsidRDefault="00B37C67" w:rsidP="00AC2177">
      <w:pPr>
        <w:shd w:val="clear" w:color="auto" w:fill="FFFFFF"/>
        <w:jc w:val="both"/>
        <w:rPr>
          <w:sz w:val="28"/>
        </w:rPr>
      </w:pPr>
    </w:p>
    <w:p w:rsidR="00B37C67" w:rsidRDefault="00B37C67" w:rsidP="00AC2177">
      <w:pPr>
        <w:shd w:val="clear" w:color="auto" w:fill="FFFFFF"/>
        <w:jc w:val="both"/>
        <w:rPr>
          <w:sz w:val="28"/>
        </w:rPr>
      </w:pPr>
    </w:p>
    <w:p w:rsidR="00B37C67" w:rsidRDefault="00B37C67" w:rsidP="00AC2177">
      <w:pPr>
        <w:shd w:val="clear" w:color="auto" w:fill="FFFFFF"/>
        <w:jc w:val="both"/>
        <w:rPr>
          <w:sz w:val="28"/>
        </w:rPr>
      </w:pPr>
    </w:p>
    <w:p w:rsidR="00B37C67" w:rsidRDefault="00B37C67" w:rsidP="00AC2177">
      <w:pPr>
        <w:shd w:val="clear" w:color="auto" w:fill="FFFFFF"/>
        <w:jc w:val="both"/>
        <w:rPr>
          <w:sz w:val="28"/>
        </w:rPr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9932FE">
      <w:pPr>
        <w:ind w:left="6373"/>
      </w:pPr>
      <w:r>
        <w:t>ПРИЛОЖЕНИЕ №2</w:t>
      </w:r>
    </w:p>
    <w:p w:rsidR="00B37C67" w:rsidRPr="00686420" w:rsidRDefault="00B37C67" w:rsidP="009932FE">
      <w:pPr>
        <w:ind w:left="6373"/>
      </w:pPr>
      <w:r w:rsidRPr="00686420">
        <w:t>к Постановлению</w:t>
      </w:r>
      <w:r>
        <w:t xml:space="preserve">         администрации</w:t>
      </w:r>
    </w:p>
    <w:p w:rsidR="00B37C67" w:rsidRPr="00686420" w:rsidRDefault="00B37C67" w:rsidP="009932FE">
      <w:r>
        <w:t xml:space="preserve">                                                                                                          </w:t>
      </w:r>
      <w:r w:rsidRPr="00686420">
        <w:t>Слободо-Туринского</w:t>
      </w:r>
    </w:p>
    <w:p w:rsidR="00B37C67" w:rsidRPr="00686420" w:rsidRDefault="00B37C67" w:rsidP="009932FE">
      <w:pPr>
        <w:ind w:left="6373"/>
      </w:pPr>
      <w:r w:rsidRPr="00686420">
        <w:t>муниципального района</w:t>
      </w:r>
    </w:p>
    <w:p w:rsidR="00B37C67" w:rsidRDefault="00B37C67" w:rsidP="00AC2177">
      <w:r w:rsidRPr="00686420">
        <w:t xml:space="preserve">                                                                                                           от  </w:t>
      </w:r>
      <w:r>
        <w:t xml:space="preserve"> 05.02.2015   № 79 </w:t>
      </w:r>
      <w:r w:rsidRPr="00686420">
        <w:t xml:space="preserve">     </w:t>
      </w:r>
    </w:p>
    <w:p w:rsidR="00B37C67" w:rsidRDefault="00B37C67" w:rsidP="00AC2177"/>
    <w:p w:rsidR="00B37C67" w:rsidRPr="00736650" w:rsidRDefault="00B37C67" w:rsidP="00AC2177">
      <w:pPr>
        <w:shd w:val="clear" w:color="auto" w:fill="FFFFFF"/>
        <w:jc w:val="center"/>
        <w:rPr>
          <w:b/>
        </w:rPr>
      </w:pPr>
      <w:r w:rsidRPr="00736650">
        <w:rPr>
          <w:b/>
          <w:bCs/>
        </w:rPr>
        <w:t>Реестр</w:t>
      </w:r>
    </w:p>
    <w:p w:rsidR="00B37C67" w:rsidRPr="00736650" w:rsidRDefault="00B37C67" w:rsidP="00AC2177">
      <w:pPr>
        <w:shd w:val="clear" w:color="auto" w:fill="FFFFFF"/>
        <w:jc w:val="center"/>
        <w:rPr>
          <w:b/>
        </w:rPr>
      </w:pPr>
      <w:r w:rsidRPr="00736650">
        <w:rPr>
          <w:b/>
        </w:rPr>
        <w:t xml:space="preserve">наиболее коррупциогенных муниципальных должностей и должностей </w:t>
      </w:r>
    </w:p>
    <w:p w:rsidR="00B37C67" w:rsidRPr="00736650" w:rsidRDefault="00B37C67" w:rsidP="00AC2177">
      <w:pPr>
        <w:shd w:val="clear" w:color="auto" w:fill="FFFFFF"/>
        <w:jc w:val="center"/>
        <w:rPr>
          <w:b/>
        </w:rPr>
      </w:pPr>
      <w:r w:rsidRPr="00736650">
        <w:rPr>
          <w:b/>
        </w:rPr>
        <w:t>муниципальной службы Слободо-Туринского муниципального района</w:t>
      </w:r>
    </w:p>
    <w:p w:rsidR="00B37C67" w:rsidRPr="00736650" w:rsidRDefault="00B37C67" w:rsidP="00AC21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6658"/>
        <w:gridCol w:w="1747"/>
      </w:tblGrid>
      <w:tr w:rsidR="00B37C67" w:rsidRPr="006920C5" w:rsidTr="00247315">
        <w:tc>
          <w:tcPr>
            <w:tcW w:w="1166" w:type="dxa"/>
          </w:tcPr>
          <w:p w:rsidR="00B37C67" w:rsidRPr="00247315" w:rsidRDefault="00B37C67" w:rsidP="00247315">
            <w:pPr>
              <w:spacing w:after="60" w:line="230" w:lineRule="exact"/>
              <w:ind w:left="300"/>
              <w:rPr>
                <w:b/>
                <w:bCs/>
              </w:rPr>
            </w:pPr>
            <w:r w:rsidRPr="006920C5">
              <w:t>№</w:t>
            </w:r>
          </w:p>
          <w:p w:rsidR="00B37C67" w:rsidRPr="00247315" w:rsidRDefault="00B37C67" w:rsidP="00247315">
            <w:pPr>
              <w:spacing w:before="60" w:line="230" w:lineRule="exact"/>
              <w:ind w:left="300"/>
              <w:rPr>
                <w:b/>
                <w:bCs/>
              </w:rPr>
            </w:pPr>
            <w:r w:rsidRPr="006920C5">
              <w:t>п/п</w:t>
            </w:r>
          </w:p>
        </w:tc>
        <w:tc>
          <w:tcPr>
            <w:tcW w:w="6658" w:type="dxa"/>
          </w:tcPr>
          <w:p w:rsidR="00B37C67" w:rsidRPr="00247315" w:rsidRDefault="00B37C67" w:rsidP="00247315">
            <w:pPr>
              <w:spacing w:line="269" w:lineRule="exact"/>
              <w:jc w:val="center"/>
              <w:rPr>
                <w:b/>
                <w:bCs/>
              </w:rPr>
            </w:pPr>
            <w:r w:rsidRPr="006920C5">
              <w:t>Наименование должностей муниципальной службы</w:t>
            </w:r>
          </w:p>
        </w:tc>
        <w:tc>
          <w:tcPr>
            <w:tcW w:w="1747" w:type="dxa"/>
          </w:tcPr>
          <w:p w:rsidR="00B37C67" w:rsidRPr="00247315" w:rsidRDefault="00B37C67" w:rsidP="00247315">
            <w:pPr>
              <w:spacing w:line="230" w:lineRule="exact"/>
              <w:jc w:val="center"/>
              <w:rPr>
                <w:b/>
                <w:bCs/>
              </w:rPr>
            </w:pPr>
            <w:r w:rsidRPr="006920C5">
              <w:t>Примечание</w:t>
            </w:r>
          </w:p>
        </w:tc>
      </w:tr>
      <w:tr w:rsidR="00B37C67" w:rsidRPr="00CE18E2" w:rsidTr="00247315">
        <w:tc>
          <w:tcPr>
            <w:tcW w:w="1166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247315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  <w:t>1</w:t>
            </w:r>
          </w:p>
        </w:tc>
        <w:tc>
          <w:tcPr>
            <w:tcW w:w="6658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jc w:val="left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247315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  <w:t>Глава Слободо-Туринского муниципального района</w:t>
            </w:r>
          </w:p>
        </w:tc>
        <w:tc>
          <w:tcPr>
            <w:tcW w:w="1747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</w:p>
        </w:tc>
      </w:tr>
      <w:tr w:rsidR="00B37C67" w:rsidRPr="00CE18E2" w:rsidTr="00247315">
        <w:tc>
          <w:tcPr>
            <w:tcW w:w="1166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247315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  <w:t>2</w:t>
            </w:r>
          </w:p>
        </w:tc>
        <w:tc>
          <w:tcPr>
            <w:tcW w:w="6658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jc w:val="left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  <w:t>Председатель Д</w:t>
            </w:r>
            <w:r w:rsidRPr="00247315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  <w:t>умы Слободо-Туринского муниципального района</w:t>
            </w:r>
          </w:p>
        </w:tc>
        <w:tc>
          <w:tcPr>
            <w:tcW w:w="1747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</w:p>
        </w:tc>
      </w:tr>
      <w:tr w:rsidR="00B37C67" w:rsidRPr="00CE18E2" w:rsidTr="00247315">
        <w:tc>
          <w:tcPr>
            <w:tcW w:w="1166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247315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  <w:t>3</w:t>
            </w:r>
          </w:p>
        </w:tc>
        <w:tc>
          <w:tcPr>
            <w:tcW w:w="6658" w:type="dxa"/>
          </w:tcPr>
          <w:p w:rsidR="00B37C67" w:rsidRDefault="00B37C67" w:rsidP="00247315">
            <w:pPr>
              <w:spacing w:line="230" w:lineRule="exact"/>
              <w:ind w:left="40"/>
            </w:pPr>
            <w:r w:rsidRPr="00CE18E2">
              <w:t xml:space="preserve">Заместитель Главы администрации </w:t>
            </w:r>
          </w:p>
          <w:p w:rsidR="00B37C67" w:rsidRPr="00247315" w:rsidRDefault="00B37C67" w:rsidP="00247315">
            <w:pPr>
              <w:spacing w:line="230" w:lineRule="exact"/>
              <w:ind w:left="40"/>
              <w:rPr>
                <w:bCs/>
              </w:rPr>
            </w:pPr>
            <w:r>
              <w:t xml:space="preserve">Слободо-Туринского </w:t>
            </w:r>
            <w:r w:rsidRPr="00CE18E2">
              <w:t>муниципального района</w:t>
            </w:r>
          </w:p>
        </w:tc>
        <w:tc>
          <w:tcPr>
            <w:tcW w:w="1747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</w:p>
        </w:tc>
      </w:tr>
      <w:tr w:rsidR="00B37C67" w:rsidRPr="00CE18E2" w:rsidTr="00247315">
        <w:tc>
          <w:tcPr>
            <w:tcW w:w="1166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247315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  <w:t>4</w:t>
            </w:r>
          </w:p>
        </w:tc>
        <w:tc>
          <w:tcPr>
            <w:tcW w:w="6658" w:type="dxa"/>
          </w:tcPr>
          <w:p w:rsidR="00B37C67" w:rsidRPr="00247315" w:rsidRDefault="00B37C67" w:rsidP="00247315">
            <w:pPr>
              <w:spacing w:line="269" w:lineRule="exact"/>
              <w:ind w:left="40"/>
              <w:rPr>
                <w:bCs/>
              </w:rPr>
            </w:pPr>
            <w:r>
              <w:t xml:space="preserve">Заместитель Главы </w:t>
            </w:r>
            <w:r w:rsidRPr="00CE18E2">
              <w:t xml:space="preserve"> администрации</w:t>
            </w:r>
            <w:r>
              <w:t xml:space="preserve"> по социальным вопросам</w:t>
            </w:r>
            <w:r w:rsidRPr="00CE18E2">
              <w:t xml:space="preserve"> </w:t>
            </w:r>
            <w:r>
              <w:t xml:space="preserve">Слободо-Туринского </w:t>
            </w:r>
            <w:r w:rsidRPr="00CE18E2">
              <w:t>муниципального района</w:t>
            </w:r>
          </w:p>
        </w:tc>
        <w:tc>
          <w:tcPr>
            <w:tcW w:w="1747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</w:p>
        </w:tc>
      </w:tr>
      <w:tr w:rsidR="00B37C67" w:rsidRPr="00CE18E2" w:rsidTr="00247315">
        <w:tc>
          <w:tcPr>
            <w:tcW w:w="1166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247315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  <w:t>5</w:t>
            </w:r>
          </w:p>
        </w:tc>
        <w:tc>
          <w:tcPr>
            <w:tcW w:w="6658" w:type="dxa"/>
          </w:tcPr>
          <w:p w:rsidR="00B37C67" w:rsidRPr="00CE18E2" w:rsidRDefault="00B37C67" w:rsidP="00247315">
            <w:pPr>
              <w:spacing w:line="269" w:lineRule="exact"/>
              <w:ind w:left="40"/>
            </w:pPr>
            <w:r w:rsidRPr="00CE18E2">
              <w:t xml:space="preserve">Заведующий организационным отделом администрации </w:t>
            </w:r>
            <w:r>
              <w:t xml:space="preserve">Слободо-Туринского </w:t>
            </w:r>
            <w:r w:rsidRPr="00CE18E2">
              <w:t>муниципального района</w:t>
            </w:r>
          </w:p>
        </w:tc>
        <w:tc>
          <w:tcPr>
            <w:tcW w:w="1747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</w:p>
        </w:tc>
      </w:tr>
      <w:tr w:rsidR="00B37C67" w:rsidRPr="00CE18E2" w:rsidTr="00247315">
        <w:tc>
          <w:tcPr>
            <w:tcW w:w="1166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247315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  <w:t>6</w:t>
            </w:r>
          </w:p>
        </w:tc>
        <w:tc>
          <w:tcPr>
            <w:tcW w:w="6658" w:type="dxa"/>
          </w:tcPr>
          <w:p w:rsidR="00B37C67" w:rsidRPr="00247315" w:rsidRDefault="00B37C67" w:rsidP="00247315">
            <w:pPr>
              <w:spacing w:line="269" w:lineRule="exact"/>
              <w:ind w:left="40"/>
              <w:rPr>
                <w:bCs/>
              </w:rPr>
            </w:pPr>
            <w:r w:rsidRPr="00CE18E2">
              <w:t xml:space="preserve">Заведующий юридическим отделом администрации </w:t>
            </w:r>
            <w:r>
              <w:t xml:space="preserve">Слободо-Туринского </w:t>
            </w:r>
            <w:r w:rsidRPr="00CE18E2">
              <w:t>муниципального района</w:t>
            </w:r>
          </w:p>
        </w:tc>
        <w:tc>
          <w:tcPr>
            <w:tcW w:w="1747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</w:p>
        </w:tc>
      </w:tr>
      <w:tr w:rsidR="00B37C67" w:rsidRPr="00CE18E2" w:rsidTr="00247315">
        <w:tc>
          <w:tcPr>
            <w:tcW w:w="1166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247315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  <w:t>7</w:t>
            </w:r>
          </w:p>
        </w:tc>
        <w:tc>
          <w:tcPr>
            <w:tcW w:w="6658" w:type="dxa"/>
          </w:tcPr>
          <w:p w:rsidR="00B37C67" w:rsidRPr="00247315" w:rsidRDefault="00B37C67" w:rsidP="00247315">
            <w:pPr>
              <w:spacing w:line="274" w:lineRule="exact"/>
              <w:ind w:left="40"/>
              <w:rPr>
                <w:bCs/>
              </w:rPr>
            </w:pPr>
            <w:r w:rsidRPr="00CE18E2">
              <w:t>Заведующий отделом учета и отчетности администрации муниципального района</w:t>
            </w:r>
          </w:p>
        </w:tc>
        <w:tc>
          <w:tcPr>
            <w:tcW w:w="1747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</w:p>
        </w:tc>
      </w:tr>
      <w:tr w:rsidR="00B37C67" w:rsidRPr="00CE18E2" w:rsidTr="00247315">
        <w:tc>
          <w:tcPr>
            <w:tcW w:w="1166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247315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  <w:t>8</w:t>
            </w:r>
          </w:p>
        </w:tc>
        <w:tc>
          <w:tcPr>
            <w:tcW w:w="6658" w:type="dxa"/>
          </w:tcPr>
          <w:p w:rsidR="00B37C67" w:rsidRPr="00CE18E2" w:rsidRDefault="00B37C67" w:rsidP="00247315">
            <w:pPr>
              <w:spacing w:line="274" w:lineRule="exact"/>
              <w:ind w:left="40"/>
            </w:pPr>
            <w:r w:rsidRPr="00CE18E2">
              <w:t xml:space="preserve">Заведующий отделом экономики администрации </w:t>
            </w:r>
            <w:r>
              <w:t xml:space="preserve">Слободо-Туринского </w:t>
            </w:r>
            <w:r w:rsidRPr="00CE18E2">
              <w:t>муниципального района</w:t>
            </w:r>
          </w:p>
        </w:tc>
        <w:tc>
          <w:tcPr>
            <w:tcW w:w="1747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</w:p>
        </w:tc>
      </w:tr>
      <w:tr w:rsidR="00B37C67" w:rsidRPr="00CE18E2" w:rsidTr="00247315">
        <w:tc>
          <w:tcPr>
            <w:tcW w:w="1166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247315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  <w:t>9</w:t>
            </w:r>
          </w:p>
        </w:tc>
        <w:tc>
          <w:tcPr>
            <w:tcW w:w="6658" w:type="dxa"/>
          </w:tcPr>
          <w:p w:rsidR="00B37C67" w:rsidRPr="00247315" w:rsidRDefault="00B37C67" w:rsidP="00247315">
            <w:pPr>
              <w:autoSpaceDE w:val="0"/>
              <w:autoSpaceDN w:val="0"/>
              <w:adjustRightInd w:val="0"/>
              <w:rPr>
                <w:bCs/>
              </w:rPr>
            </w:pPr>
            <w:r w:rsidRPr="00CE18E2">
              <w:t xml:space="preserve">Специалист 1 категории по муниципальному заказу отдела экономики администрации </w:t>
            </w:r>
            <w:r>
              <w:t xml:space="preserve">Слободо-Туринского </w:t>
            </w:r>
            <w:r w:rsidRPr="00CE18E2">
              <w:t>муниципального района</w:t>
            </w:r>
          </w:p>
        </w:tc>
        <w:tc>
          <w:tcPr>
            <w:tcW w:w="1747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</w:p>
        </w:tc>
      </w:tr>
      <w:tr w:rsidR="00B37C67" w:rsidRPr="00CE18E2" w:rsidTr="00247315">
        <w:tc>
          <w:tcPr>
            <w:tcW w:w="1166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247315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  <w:t>10</w:t>
            </w:r>
          </w:p>
        </w:tc>
        <w:tc>
          <w:tcPr>
            <w:tcW w:w="6658" w:type="dxa"/>
          </w:tcPr>
          <w:p w:rsidR="00B37C67" w:rsidRPr="00247315" w:rsidRDefault="00B37C67" w:rsidP="00247315">
            <w:pPr>
              <w:autoSpaceDE w:val="0"/>
              <w:autoSpaceDN w:val="0"/>
              <w:adjustRightInd w:val="0"/>
            </w:pPr>
            <w:r w:rsidRPr="00247315">
              <w:rPr>
                <w:bCs/>
              </w:rPr>
              <w:t xml:space="preserve">Ведущий специалист </w:t>
            </w:r>
            <w:r w:rsidRPr="00247315">
              <w:t xml:space="preserve"> по ведению информационной системы обеспечения градостроительной деятельности и  территориальному планированию </w:t>
            </w:r>
            <w:r w:rsidRPr="00CE18E2">
              <w:t xml:space="preserve"> администрации </w:t>
            </w:r>
            <w:r>
              <w:t xml:space="preserve">Слободо-Туринского </w:t>
            </w:r>
            <w:r w:rsidRPr="00CE18E2">
              <w:t>муниципального района</w:t>
            </w:r>
          </w:p>
          <w:p w:rsidR="00B37C67" w:rsidRPr="00247315" w:rsidRDefault="00B37C67" w:rsidP="00247315">
            <w:pPr>
              <w:spacing w:line="230" w:lineRule="exact"/>
              <w:rPr>
                <w:bCs/>
              </w:rPr>
            </w:pPr>
          </w:p>
        </w:tc>
        <w:tc>
          <w:tcPr>
            <w:tcW w:w="1747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</w:p>
        </w:tc>
      </w:tr>
      <w:tr w:rsidR="00B37C67" w:rsidRPr="00CE18E2" w:rsidTr="00247315">
        <w:tc>
          <w:tcPr>
            <w:tcW w:w="1166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247315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  <w:t>11</w:t>
            </w:r>
          </w:p>
        </w:tc>
        <w:tc>
          <w:tcPr>
            <w:tcW w:w="6658" w:type="dxa"/>
          </w:tcPr>
          <w:p w:rsidR="00B37C67" w:rsidRPr="00CE18E2" w:rsidRDefault="00B37C67" w:rsidP="00247315">
            <w:pPr>
              <w:spacing w:line="230" w:lineRule="exact"/>
            </w:pPr>
            <w:r>
              <w:t>Заведующий отделом ГО и ЧС администрации Слободо-Туринского муниципального района</w:t>
            </w:r>
          </w:p>
        </w:tc>
        <w:tc>
          <w:tcPr>
            <w:tcW w:w="1747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</w:p>
        </w:tc>
      </w:tr>
      <w:tr w:rsidR="00B37C67" w:rsidRPr="00CE18E2" w:rsidTr="00247315">
        <w:tc>
          <w:tcPr>
            <w:tcW w:w="1166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247315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  <w:t>12</w:t>
            </w:r>
          </w:p>
        </w:tc>
        <w:tc>
          <w:tcPr>
            <w:tcW w:w="6658" w:type="dxa"/>
          </w:tcPr>
          <w:p w:rsidR="00B37C67" w:rsidRPr="00CE18E2" w:rsidRDefault="00B37C67" w:rsidP="00247315">
            <w:pPr>
              <w:spacing w:line="230" w:lineRule="exact"/>
            </w:pPr>
            <w:r>
              <w:t xml:space="preserve">Начальник финансового управления администрации </w:t>
            </w:r>
            <w:r w:rsidRPr="00CE18E2">
              <w:t>Слободо-Туринского муниципального района</w:t>
            </w:r>
          </w:p>
        </w:tc>
        <w:tc>
          <w:tcPr>
            <w:tcW w:w="1747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</w:p>
        </w:tc>
      </w:tr>
      <w:tr w:rsidR="00B37C67" w:rsidRPr="00CE18E2" w:rsidTr="00247315">
        <w:tc>
          <w:tcPr>
            <w:tcW w:w="1166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247315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  <w:t>13</w:t>
            </w:r>
          </w:p>
        </w:tc>
        <w:tc>
          <w:tcPr>
            <w:tcW w:w="6658" w:type="dxa"/>
          </w:tcPr>
          <w:p w:rsidR="00B37C67" w:rsidRPr="00247315" w:rsidRDefault="00B37C67" w:rsidP="00247315">
            <w:pPr>
              <w:spacing w:line="230" w:lineRule="exact"/>
              <w:ind w:left="40"/>
              <w:rPr>
                <w:bCs/>
              </w:rPr>
            </w:pPr>
            <w:r>
              <w:t xml:space="preserve">Заместитель начальника финансового управления администрации </w:t>
            </w:r>
            <w:r w:rsidRPr="00CE18E2">
              <w:t>Слободо-Туринского муниципального района</w:t>
            </w:r>
          </w:p>
        </w:tc>
        <w:tc>
          <w:tcPr>
            <w:tcW w:w="1747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</w:p>
        </w:tc>
      </w:tr>
      <w:tr w:rsidR="00B37C67" w:rsidRPr="00CE18E2" w:rsidTr="00247315">
        <w:tc>
          <w:tcPr>
            <w:tcW w:w="1166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247315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  <w:t>14</w:t>
            </w:r>
          </w:p>
        </w:tc>
        <w:tc>
          <w:tcPr>
            <w:tcW w:w="6658" w:type="dxa"/>
          </w:tcPr>
          <w:p w:rsidR="00B37C67" w:rsidRDefault="00B37C67" w:rsidP="00247315">
            <w:pPr>
              <w:spacing w:line="274" w:lineRule="exact"/>
              <w:ind w:left="40"/>
            </w:pPr>
            <w:r w:rsidRPr="00CE18E2">
              <w:t>Начальник муниципального отдела управления имуществом</w:t>
            </w:r>
          </w:p>
          <w:p w:rsidR="00B37C67" w:rsidRPr="00247315" w:rsidRDefault="00B37C67" w:rsidP="00247315">
            <w:pPr>
              <w:spacing w:line="274" w:lineRule="exact"/>
              <w:ind w:left="40"/>
              <w:rPr>
                <w:bCs/>
              </w:rPr>
            </w:pPr>
            <w:r>
              <w:t>Слободо-Туринского муниципального района</w:t>
            </w:r>
          </w:p>
        </w:tc>
        <w:tc>
          <w:tcPr>
            <w:tcW w:w="1747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</w:p>
        </w:tc>
      </w:tr>
      <w:tr w:rsidR="00B37C67" w:rsidRPr="00CE18E2" w:rsidTr="00247315">
        <w:tc>
          <w:tcPr>
            <w:tcW w:w="1166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247315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  <w:t>15</w:t>
            </w:r>
          </w:p>
        </w:tc>
        <w:tc>
          <w:tcPr>
            <w:tcW w:w="6658" w:type="dxa"/>
          </w:tcPr>
          <w:p w:rsidR="00B37C67" w:rsidRPr="00247315" w:rsidRDefault="00B37C67" w:rsidP="00247315">
            <w:pPr>
              <w:spacing w:line="230" w:lineRule="exact"/>
              <w:ind w:left="40"/>
              <w:rPr>
                <w:bCs/>
              </w:rPr>
            </w:pPr>
            <w:r w:rsidRPr="00CE18E2">
              <w:t>Ведущий специалист по управлению земельными ресурсами муниципального отдела управления имуществом</w:t>
            </w:r>
            <w:r>
              <w:t xml:space="preserve"> Слободо-Туринского муниципального района</w:t>
            </w:r>
          </w:p>
        </w:tc>
        <w:tc>
          <w:tcPr>
            <w:tcW w:w="1747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</w:p>
        </w:tc>
      </w:tr>
      <w:tr w:rsidR="00B37C67" w:rsidRPr="00CE18E2" w:rsidTr="00247315">
        <w:tc>
          <w:tcPr>
            <w:tcW w:w="1166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247315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  <w:t>16</w:t>
            </w:r>
          </w:p>
        </w:tc>
        <w:tc>
          <w:tcPr>
            <w:tcW w:w="6658" w:type="dxa"/>
          </w:tcPr>
          <w:p w:rsidR="00B37C67" w:rsidRDefault="00B37C67" w:rsidP="00247315">
            <w:pPr>
              <w:spacing w:line="274" w:lineRule="exact"/>
              <w:ind w:left="40"/>
            </w:pPr>
            <w:r w:rsidRPr="00CE18E2">
              <w:t>Начальник муниципального отдела управления образованием</w:t>
            </w:r>
          </w:p>
          <w:p w:rsidR="00B37C67" w:rsidRPr="00247315" w:rsidRDefault="00B37C67" w:rsidP="00247315">
            <w:pPr>
              <w:spacing w:line="274" w:lineRule="exact"/>
              <w:ind w:left="40"/>
              <w:rPr>
                <w:bCs/>
              </w:rPr>
            </w:pPr>
            <w:r>
              <w:t>Слободо-Туринского муниципального района</w:t>
            </w:r>
          </w:p>
        </w:tc>
        <w:tc>
          <w:tcPr>
            <w:tcW w:w="1747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</w:p>
        </w:tc>
      </w:tr>
      <w:tr w:rsidR="00B37C67" w:rsidRPr="00CE18E2" w:rsidTr="00247315">
        <w:tc>
          <w:tcPr>
            <w:tcW w:w="1166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247315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  <w:t>17</w:t>
            </w:r>
          </w:p>
        </w:tc>
        <w:tc>
          <w:tcPr>
            <w:tcW w:w="6658" w:type="dxa"/>
          </w:tcPr>
          <w:p w:rsidR="00B37C67" w:rsidRPr="00247315" w:rsidRDefault="00B37C67" w:rsidP="00247315">
            <w:pPr>
              <w:spacing w:line="274" w:lineRule="exact"/>
              <w:ind w:left="40"/>
              <w:rPr>
                <w:bCs/>
              </w:rPr>
            </w:pPr>
            <w:r w:rsidRPr="00CE18E2">
              <w:t>Заместитель начальника муниципального отдела управления образованием</w:t>
            </w:r>
            <w:r>
              <w:t xml:space="preserve"> Слободо-Туринского муниципального района</w:t>
            </w:r>
          </w:p>
        </w:tc>
        <w:tc>
          <w:tcPr>
            <w:tcW w:w="1747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</w:p>
        </w:tc>
      </w:tr>
      <w:tr w:rsidR="00B37C67" w:rsidRPr="00CE18E2" w:rsidTr="00247315">
        <w:tc>
          <w:tcPr>
            <w:tcW w:w="1166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247315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  <w:t>18</w:t>
            </w:r>
          </w:p>
        </w:tc>
        <w:tc>
          <w:tcPr>
            <w:tcW w:w="6658" w:type="dxa"/>
          </w:tcPr>
          <w:p w:rsidR="00B37C67" w:rsidRPr="00247315" w:rsidRDefault="00B37C67" w:rsidP="00247315">
            <w:pPr>
              <w:spacing w:line="274" w:lineRule="exact"/>
              <w:ind w:left="40"/>
              <w:rPr>
                <w:bCs/>
              </w:rPr>
            </w:pPr>
            <w:r w:rsidRPr="00CE18E2">
              <w:t>Председатель Контрольного органа Слободо-Туринского муниципального района</w:t>
            </w:r>
            <w:r>
              <w:t xml:space="preserve"> </w:t>
            </w:r>
          </w:p>
        </w:tc>
        <w:tc>
          <w:tcPr>
            <w:tcW w:w="1747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</w:p>
        </w:tc>
      </w:tr>
      <w:tr w:rsidR="00B37C67" w:rsidRPr="00CE18E2" w:rsidTr="00247315">
        <w:tc>
          <w:tcPr>
            <w:tcW w:w="1166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247315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  <w:t>19</w:t>
            </w:r>
          </w:p>
        </w:tc>
        <w:tc>
          <w:tcPr>
            <w:tcW w:w="6658" w:type="dxa"/>
          </w:tcPr>
          <w:p w:rsidR="00B37C67" w:rsidRPr="00247315" w:rsidRDefault="00B37C67" w:rsidP="00247315">
            <w:pPr>
              <w:spacing w:line="274" w:lineRule="exact"/>
              <w:ind w:left="40"/>
              <w:rPr>
                <w:bCs/>
              </w:rPr>
            </w:pPr>
            <w:r w:rsidRPr="00CE18E2">
              <w:t>Инспектор Контрольного органа Слободо-Туринского муниципального района</w:t>
            </w:r>
          </w:p>
        </w:tc>
        <w:tc>
          <w:tcPr>
            <w:tcW w:w="1747" w:type="dxa"/>
          </w:tcPr>
          <w:p w:rsidR="00B37C67" w:rsidRPr="00247315" w:rsidRDefault="00B37C67" w:rsidP="00247315">
            <w:pPr>
              <w:pStyle w:val="20"/>
              <w:shd w:val="clear" w:color="auto" w:fill="auto"/>
              <w:spacing w:before="0" w:after="424"/>
              <w:ind w:right="2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4"/>
                <w:szCs w:val="24"/>
              </w:rPr>
            </w:pPr>
          </w:p>
        </w:tc>
      </w:tr>
    </w:tbl>
    <w:p w:rsidR="00B37C67" w:rsidRPr="00CE18E2" w:rsidRDefault="00B37C67" w:rsidP="0017579E">
      <w:pPr>
        <w:pStyle w:val="20"/>
        <w:shd w:val="clear" w:color="auto" w:fill="auto"/>
        <w:spacing w:before="0" w:after="424"/>
        <w:ind w:right="20"/>
        <w:rPr>
          <w:b w:val="0"/>
          <w:i w:val="0"/>
          <w:sz w:val="24"/>
          <w:szCs w:val="24"/>
        </w:rPr>
      </w:pPr>
    </w:p>
    <w:p w:rsidR="00B37C67" w:rsidRPr="00686420" w:rsidRDefault="00B37C67" w:rsidP="00AC2177"/>
    <w:p w:rsidR="00B37C67" w:rsidRDefault="00B37C67" w:rsidP="00AC2177">
      <w:pPr>
        <w:shd w:val="clear" w:color="auto" w:fill="FFFFFF"/>
        <w:jc w:val="both"/>
        <w:rPr>
          <w:sz w:val="28"/>
        </w:rPr>
      </w:pPr>
    </w:p>
    <w:p w:rsidR="00B37C67" w:rsidRDefault="00B37C67" w:rsidP="00AC2177">
      <w:pPr>
        <w:shd w:val="clear" w:color="auto" w:fill="FFFFFF"/>
        <w:jc w:val="both"/>
        <w:rPr>
          <w:sz w:val="28"/>
        </w:rPr>
      </w:pPr>
    </w:p>
    <w:p w:rsidR="00B37C67" w:rsidRDefault="00B37C67" w:rsidP="00AC2177">
      <w:pPr>
        <w:shd w:val="clear" w:color="auto" w:fill="FFFFFF"/>
        <w:jc w:val="both"/>
        <w:rPr>
          <w:sz w:val="28"/>
        </w:rPr>
      </w:pPr>
    </w:p>
    <w:bookmarkStart w:id="0" w:name="_GoBack"/>
    <w:bookmarkEnd w:id="0"/>
    <w:p w:rsidR="00B37C67" w:rsidRPr="006F448B" w:rsidRDefault="00B37C67">
      <w:r w:rsidRPr="006F448B">
        <w:object w:dxaOrig="9837" w:dyaOrig="12584">
          <v:shape id="_x0000_i1025" type="#_x0000_t75" style="width:492pt;height:629.25pt" o:ole="">
            <v:imagedata r:id="rId6" o:title=""/>
          </v:shape>
          <o:OLEObject Type="Embed" ProgID="Word.Document.8" ShapeID="_x0000_i1025" DrawAspect="Content" ObjectID="_1485063969" r:id="rId7">
            <o:FieldCodes>\s</o:FieldCodes>
          </o:OLEObject>
        </w:object>
      </w:r>
    </w:p>
    <w:sectPr w:rsidR="00B37C67" w:rsidRPr="006F448B" w:rsidSect="00BF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322"/>
    <w:rsid w:val="00047FBF"/>
    <w:rsid w:val="000874CF"/>
    <w:rsid w:val="00093C35"/>
    <w:rsid w:val="0012748F"/>
    <w:rsid w:val="0017579E"/>
    <w:rsid w:val="00247315"/>
    <w:rsid w:val="003F7566"/>
    <w:rsid w:val="00491B22"/>
    <w:rsid w:val="004A11A2"/>
    <w:rsid w:val="00527772"/>
    <w:rsid w:val="005A2037"/>
    <w:rsid w:val="006021D7"/>
    <w:rsid w:val="00686420"/>
    <w:rsid w:val="006920C5"/>
    <w:rsid w:val="006F448B"/>
    <w:rsid w:val="007364A4"/>
    <w:rsid w:val="00736650"/>
    <w:rsid w:val="007645CE"/>
    <w:rsid w:val="00870507"/>
    <w:rsid w:val="009932FE"/>
    <w:rsid w:val="00A67B7E"/>
    <w:rsid w:val="00A82F46"/>
    <w:rsid w:val="00AC2177"/>
    <w:rsid w:val="00B22510"/>
    <w:rsid w:val="00B37C67"/>
    <w:rsid w:val="00B9002A"/>
    <w:rsid w:val="00BD1B4B"/>
    <w:rsid w:val="00BF4A51"/>
    <w:rsid w:val="00C22723"/>
    <w:rsid w:val="00CE18E2"/>
    <w:rsid w:val="00D42484"/>
    <w:rsid w:val="00D43139"/>
    <w:rsid w:val="00E80709"/>
    <w:rsid w:val="00EE3BE9"/>
    <w:rsid w:val="00F12062"/>
    <w:rsid w:val="00F57929"/>
    <w:rsid w:val="00F7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7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AC2177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AC2177"/>
    <w:rPr>
      <w:rFonts w:ascii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17579E"/>
    <w:rPr>
      <w:b/>
      <w:i/>
      <w:sz w:val="27"/>
    </w:rPr>
  </w:style>
  <w:style w:type="paragraph" w:customStyle="1" w:styleId="20">
    <w:name w:val="Основной текст (2)"/>
    <w:basedOn w:val="Normal"/>
    <w:link w:val="2"/>
    <w:uiPriority w:val="99"/>
    <w:rsid w:val="0017579E"/>
    <w:pPr>
      <w:widowControl w:val="0"/>
      <w:shd w:val="clear" w:color="auto" w:fill="FFFFFF"/>
      <w:spacing w:before="600" w:after="600" w:line="317" w:lineRule="exact"/>
      <w:jc w:val="center"/>
    </w:pPr>
    <w:rPr>
      <w:rFonts w:ascii="Calibri" w:eastAsia="Calibri" w:hAnsi="Calibri"/>
      <w:b/>
      <w:i/>
      <w:sz w:val="27"/>
      <w:szCs w:val="20"/>
    </w:rPr>
  </w:style>
  <w:style w:type="paragraph" w:customStyle="1" w:styleId="a">
    <w:name w:val="Знак"/>
    <w:basedOn w:val="Normal"/>
    <w:uiPriority w:val="99"/>
    <w:rsid w:val="0017579E"/>
    <w:rPr>
      <w:rFonts w:ascii="Verdana" w:eastAsia="Calibri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17579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consultantplus://offline/ref=C9EB99A306EF5A3E3E35296683B1A4277E7C46BC29EB01410EB91653A6E417488A4F5A6C602B9392Q2IE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6</Pages>
  <Words>866</Words>
  <Characters>4938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1</cp:lastModifiedBy>
  <cp:revision>18</cp:revision>
  <dcterms:created xsi:type="dcterms:W3CDTF">2014-09-17T03:07:00Z</dcterms:created>
  <dcterms:modified xsi:type="dcterms:W3CDTF">2015-02-10T04:00:00Z</dcterms:modified>
</cp:coreProperties>
</file>